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194" w:type="dxa"/>
        <w:tblInd w:w="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08"/>
        <w:gridCol w:w="7086"/>
      </w:tblGrid>
      <w:tr w:rsidR="008A62D9" w:rsidTr="00C21199">
        <w:trPr>
          <w:trHeight w:val="283"/>
        </w:trPr>
        <w:tc>
          <w:tcPr>
            <w:tcW w:w="3108" w:type="dxa"/>
            <w:shd w:val="clear" w:color="auto" w:fill="D9D9D9" w:themeFill="background1" w:themeFillShade="D9"/>
          </w:tcPr>
          <w:p w:rsidR="008A62D9" w:rsidRDefault="008A62D9" w:rsidP="00F95C31">
            <w:pPr>
              <w:pStyle w:val="JDTabelleberschriftlinks"/>
            </w:pPr>
            <w:r>
              <w:t>Produktbezeichnung</w:t>
            </w:r>
          </w:p>
        </w:tc>
        <w:sdt>
          <w:sdtPr>
            <w:alias w:val="Bezeichnung des kosmetischen Mittels"/>
            <w:tag w:val="Bezeichnung des kosmetischen Mittels"/>
            <w:id w:val="-1857959697"/>
            <w:lock w:val="sdtLocked"/>
            <w:placeholder>
              <w:docPart w:val="45E288CB643643689028275ADF6AB87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86" w:type="dxa"/>
              </w:tcPr>
              <w:p w:rsidR="008A62D9" w:rsidRDefault="007D6EEC" w:rsidP="007D6EEC">
                <w:pPr>
                  <w:pStyle w:val="JDTabellelinks"/>
                </w:pPr>
                <w:r w:rsidRPr="00B6640D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8A62D9" w:rsidTr="00C21199">
        <w:trPr>
          <w:trHeight w:val="283"/>
        </w:trPr>
        <w:tc>
          <w:tcPr>
            <w:tcW w:w="3108" w:type="dxa"/>
            <w:shd w:val="clear" w:color="auto" w:fill="D9D9D9" w:themeFill="background1" w:themeFillShade="D9"/>
          </w:tcPr>
          <w:p w:rsidR="008A62D9" w:rsidRDefault="008A62D9" w:rsidP="00F95C31">
            <w:pPr>
              <w:pStyle w:val="JDTabelleberschriftlinks"/>
            </w:pPr>
            <w:r>
              <w:t>Produktnummer</w:t>
            </w:r>
          </w:p>
        </w:tc>
        <w:sdt>
          <w:sdtPr>
            <w:alias w:val="Artikelnummer des kosmetischen Mittels"/>
            <w:tag w:val="Artikelnummer des kosmetischen Mittels"/>
            <w:id w:val="-649604046"/>
            <w:lock w:val="sdtLocked"/>
            <w:placeholder>
              <w:docPart w:val="6A23F78EDF2947F3ADB0ABE1995883F6"/>
            </w:placeholder>
            <w:showingPlcHdr/>
          </w:sdtPr>
          <w:sdtEndPr/>
          <w:sdtContent>
            <w:tc>
              <w:tcPr>
                <w:tcW w:w="7086" w:type="dxa"/>
              </w:tcPr>
              <w:p w:rsidR="008A62D9" w:rsidRDefault="007D6EEC" w:rsidP="007D6EEC">
                <w:pPr>
                  <w:pStyle w:val="JDTabellelinks"/>
                </w:pPr>
                <w:r w:rsidRPr="00B6640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95C31" w:rsidTr="00C21199">
        <w:trPr>
          <w:trHeight w:val="283"/>
        </w:trPr>
        <w:tc>
          <w:tcPr>
            <w:tcW w:w="3108" w:type="dxa"/>
            <w:shd w:val="clear" w:color="auto" w:fill="D9D9D9" w:themeFill="background1" w:themeFillShade="D9"/>
          </w:tcPr>
          <w:p w:rsidR="00F95C31" w:rsidRDefault="00F95C31" w:rsidP="00F95C31">
            <w:pPr>
              <w:pStyle w:val="JDTabelleberschriftlinks"/>
            </w:pPr>
            <w:r>
              <w:t>Kunde</w:t>
            </w:r>
          </w:p>
        </w:tc>
        <w:sdt>
          <w:sdtPr>
            <w:alias w:val="Kunde Kurzbezeichnung"/>
            <w:tag w:val="Kunde Kurzbezeichnung"/>
            <w:id w:val="-1523310920"/>
            <w:lock w:val="sdtLocked"/>
            <w:placeholder>
              <w:docPart w:val="265F55B669324B17B3EAC032C60960C0"/>
            </w:placeholder>
            <w:showingPlcHdr/>
          </w:sdtPr>
          <w:sdtEndPr/>
          <w:sdtContent>
            <w:tc>
              <w:tcPr>
                <w:tcW w:w="7086" w:type="dxa"/>
              </w:tcPr>
              <w:p w:rsidR="00F95C31" w:rsidRDefault="007D6EEC" w:rsidP="007D6EEC">
                <w:pPr>
                  <w:pStyle w:val="JDTabellelinks"/>
                </w:pPr>
                <w:r w:rsidRPr="00B6640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A62D9" w:rsidTr="00C21199">
        <w:trPr>
          <w:trHeight w:val="283"/>
        </w:trPr>
        <w:tc>
          <w:tcPr>
            <w:tcW w:w="3108" w:type="dxa"/>
            <w:shd w:val="clear" w:color="auto" w:fill="D9D9D9" w:themeFill="background1" w:themeFillShade="D9"/>
          </w:tcPr>
          <w:p w:rsidR="008A62D9" w:rsidRDefault="008A62D9" w:rsidP="00F95C31">
            <w:pPr>
              <w:pStyle w:val="JDTabelleberschriftlinks"/>
            </w:pPr>
            <w:r>
              <w:t>Datum Markteinführung</w:t>
            </w:r>
          </w:p>
        </w:tc>
        <w:sdt>
          <w:sdtPr>
            <w:id w:val="1900935591"/>
            <w:lock w:val="sdtLocked"/>
            <w:placeholder>
              <w:docPart w:val="2CE5EB66BE674610B6BB6CA608B5C4D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6" w:type="dxa"/>
              </w:tcPr>
              <w:p w:rsidR="008A62D9" w:rsidRDefault="00C4438A" w:rsidP="00141312">
                <w:pPr>
                  <w:pStyle w:val="JDTabellelinks"/>
                </w:pPr>
                <w:r w:rsidRPr="00B6640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F95C31" w:rsidTr="00C21199">
        <w:trPr>
          <w:trHeight w:val="283"/>
        </w:trPr>
        <w:tc>
          <w:tcPr>
            <w:tcW w:w="3108" w:type="dxa"/>
            <w:shd w:val="clear" w:color="auto" w:fill="D9D9D9" w:themeFill="background1" w:themeFillShade="D9"/>
          </w:tcPr>
          <w:p w:rsidR="00F95C31" w:rsidRDefault="00F95C31" w:rsidP="00F95C31">
            <w:pPr>
              <w:pStyle w:val="JDTabelleberschriftlinks"/>
            </w:pPr>
            <w:r>
              <w:t>Verantwortliche Person</w:t>
            </w:r>
          </w:p>
        </w:tc>
        <w:sdt>
          <w:sdtPr>
            <w:id w:val="1687403591"/>
            <w:placeholder>
              <w:docPart w:val="3FCAAEE5E3E44B77989108AB30B32841"/>
            </w:placeholder>
            <w:temporary/>
            <w:showingPlcHdr/>
          </w:sdtPr>
          <w:sdtEndPr/>
          <w:sdtContent>
            <w:tc>
              <w:tcPr>
                <w:tcW w:w="7086" w:type="dxa"/>
              </w:tcPr>
              <w:p w:rsidR="00F95C31" w:rsidRDefault="00C305BF" w:rsidP="00141312">
                <w:pPr>
                  <w:pStyle w:val="JDTabellelinks"/>
                </w:pPr>
                <w:r w:rsidRPr="00B6640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95C31" w:rsidRPr="00C305BF" w:rsidRDefault="00F95C31">
      <w:pPr>
        <w:rPr>
          <w:noProof/>
        </w:rPr>
      </w:pPr>
    </w:p>
    <w:p w:rsidR="00F95C31" w:rsidRPr="00C305BF" w:rsidRDefault="00F95C31">
      <w:pPr>
        <w:rPr>
          <w:noProof/>
        </w:rPr>
      </w:pPr>
    </w:p>
    <w:tbl>
      <w:tblPr>
        <w:tblStyle w:val="Tabellenraster"/>
        <w:tblW w:w="10208" w:type="dxa"/>
        <w:tblInd w:w="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02"/>
        <w:gridCol w:w="882"/>
        <w:gridCol w:w="1260"/>
        <w:gridCol w:w="1064"/>
      </w:tblGrid>
      <w:tr w:rsidR="0042315B" w:rsidTr="0042315B">
        <w:trPr>
          <w:trHeight w:val="283"/>
        </w:trPr>
        <w:tc>
          <w:tcPr>
            <w:tcW w:w="7002" w:type="dxa"/>
            <w:shd w:val="clear" w:color="auto" w:fill="D9D9D9" w:themeFill="background1" w:themeFillShade="D9"/>
          </w:tcPr>
          <w:p w:rsidR="00527DAC" w:rsidRDefault="00527DAC" w:rsidP="006B3880">
            <w:pPr>
              <w:pStyle w:val="JDTabelleberschriftlinks"/>
            </w:pPr>
            <w:r>
              <w:t>Inhalt / Detailbeschreibung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527DAC" w:rsidRDefault="00527DAC" w:rsidP="00C147F9">
            <w:pPr>
              <w:pStyle w:val="JDTabelleberschriftlinks"/>
            </w:pPr>
            <w:r>
              <w:t>Status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7DAC" w:rsidRDefault="00527DAC" w:rsidP="00527DAC">
            <w:pPr>
              <w:pStyle w:val="JDTabelleberschriftlinks"/>
            </w:pPr>
            <w:r>
              <w:t>Datum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527DAC" w:rsidRDefault="00527DAC" w:rsidP="00527DAC">
            <w:pPr>
              <w:pStyle w:val="JDTabelleberschriftlinks"/>
            </w:pPr>
            <w:r>
              <w:t>Verantw.</w:t>
            </w:r>
          </w:p>
        </w:tc>
      </w:tr>
      <w:tr w:rsidR="0042315B" w:rsidTr="0042315B">
        <w:trPr>
          <w:trHeight w:val="567"/>
        </w:trPr>
        <w:tc>
          <w:tcPr>
            <w:tcW w:w="7002" w:type="dxa"/>
          </w:tcPr>
          <w:p w:rsidR="00527DAC" w:rsidRDefault="00527DAC" w:rsidP="00F95C31">
            <w:pPr>
              <w:pStyle w:val="JDFett"/>
              <w:rPr>
                <w:noProof/>
              </w:rPr>
            </w:pPr>
            <w:r>
              <w:rPr>
                <w:noProof/>
              </w:rPr>
              <w:t xml:space="preserve">a) </w:t>
            </w:r>
            <w:r w:rsidRPr="008A62D9">
              <w:rPr>
                <w:noProof/>
              </w:rPr>
              <w:t>PRODUKTBESCHREIBUNG</w:t>
            </w:r>
          </w:p>
        </w:tc>
        <w:tc>
          <w:tcPr>
            <w:tcW w:w="882" w:type="dxa"/>
            <w:vAlign w:val="center"/>
          </w:tcPr>
          <w:p w:rsidR="00527DAC" w:rsidRPr="00FE1C6E" w:rsidRDefault="00D87AE9" w:rsidP="00527DAC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5285207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AC">
              <w:t xml:space="preserve"> </w:t>
            </w:r>
            <w:r w:rsidR="00527DAC" w:rsidRPr="00FE1C6E">
              <w:t>ok</w:t>
            </w:r>
          </w:p>
        </w:tc>
        <w:tc>
          <w:tcPr>
            <w:tcW w:w="1260" w:type="dxa"/>
            <w:vAlign w:val="center"/>
          </w:tcPr>
          <w:p w:rsidR="00527DAC" w:rsidRPr="00FE1C6E" w:rsidRDefault="00D87AE9" w:rsidP="0033099B">
            <w:sdt>
              <w:sdtPr>
                <w:alias w:val="Datum"/>
                <w:tag w:val="Datum"/>
                <w:id w:val="-285354860"/>
                <w:lock w:val="sdtLocked"/>
                <w:placeholder>
                  <w:docPart w:val="02BF16F5E2304A30BD886BE31EAC5723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3099B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527DAC" w:rsidRPr="00FE1C6E" w:rsidRDefault="00D87AE9" w:rsidP="0033099B">
            <w:sdt>
              <w:sdtPr>
                <w:alias w:val="Unterschrift"/>
                <w:tag w:val="Unterschrift"/>
                <w:id w:val="-1865661673"/>
                <w:lock w:val="sdtLocked"/>
                <w:placeholder>
                  <w:docPart w:val="F3B0C29069BA4EBCA4936F3528A0D87C"/>
                </w:placeholder>
                <w:showingPlcHdr/>
                <w:text/>
              </w:sdtPr>
              <w:sdtEndPr/>
              <w:sdtContent>
                <w:r w:rsidR="0033099B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C305BF" w:rsidTr="00A469A5">
        <w:trPr>
          <w:trHeight w:val="567"/>
        </w:trPr>
        <w:tc>
          <w:tcPr>
            <w:tcW w:w="7002" w:type="dxa"/>
          </w:tcPr>
          <w:p w:rsidR="00C305BF" w:rsidRPr="0078714A" w:rsidRDefault="00C305BF" w:rsidP="0078714A">
            <w:pPr>
              <w:pStyle w:val="JDTabelleberschriftlinks"/>
              <w:rPr>
                <w:noProof/>
              </w:rPr>
            </w:pPr>
            <w:r w:rsidRPr="00F00DF0">
              <w:rPr>
                <w:noProof/>
              </w:rPr>
              <w:t>b) SICHERHEITSBERICHT</w:t>
            </w:r>
          </w:p>
          <w:p w:rsidR="00F00DF0" w:rsidRPr="00F00DF0" w:rsidRDefault="00F00DF0" w:rsidP="00C305BF">
            <w:pPr>
              <w:rPr>
                <w:b/>
                <w:noProof/>
              </w:rPr>
            </w:pPr>
          </w:p>
          <w:p w:rsidR="00C305BF" w:rsidRPr="0078714A" w:rsidRDefault="00C305BF" w:rsidP="0078714A">
            <w:pPr>
              <w:pStyle w:val="JDTabelleberschriftlinks"/>
              <w:rPr>
                <w:noProof/>
              </w:rPr>
            </w:pPr>
            <w:r w:rsidRPr="00F00DF0">
              <w:rPr>
                <w:noProof/>
              </w:rPr>
              <w:t>TEIL A - Sicherheitsinformationen über kosmetische Mittel</w:t>
            </w:r>
          </w:p>
          <w:p w:rsidR="00C305BF" w:rsidRPr="0078714A" w:rsidRDefault="00C305BF" w:rsidP="0078714A">
            <w:pPr>
              <w:pStyle w:val="JDTabelleberschriftlinks"/>
              <w:rPr>
                <w:noProof/>
              </w:rPr>
            </w:pPr>
            <w:r w:rsidRPr="00F00DF0">
              <w:rPr>
                <w:noProof/>
              </w:rPr>
              <w:t xml:space="preserve">Identifikation des </w:t>
            </w:r>
            <w:r w:rsidR="00484066">
              <w:rPr>
                <w:noProof/>
              </w:rPr>
              <w:t>k</w:t>
            </w:r>
            <w:r w:rsidR="007D6EEC">
              <w:rPr>
                <w:noProof/>
              </w:rPr>
              <w:t>osmetischen Mittels</w:t>
            </w:r>
          </w:p>
          <w:p w:rsidR="00C305BF" w:rsidRDefault="00C305BF" w:rsidP="00C305BF">
            <w:pPr>
              <w:rPr>
                <w:noProof/>
              </w:rPr>
            </w:pPr>
            <w:r>
              <w:rPr>
                <w:noProof/>
              </w:rPr>
              <w:t xml:space="preserve">Artikelnummer, Bezeichnung des </w:t>
            </w:r>
            <w:r w:rsidR="00484066">
              <w:rPr>
                <w:noProof/>
              </w:rPr>
              <w:t>k</w:t>
            </w:r>
            <w:r w:rsidR="007D6EEC">
              <w:rPr>
                <w:noProof/>
              </w:rPr>
              <w:t>osmetischen Mittels</w:t>
            </w:r>
            <w:r w:rsidR="00641003">
              <w:rPr>
                <w:noProof/>
              </w:rPr>
              <w:t xml:space="preserve"> gemäss Angaben auf </w:t>
            </w:r>
            <w:r w:rsidR="00D1005F">
              <w:rPr>
                <w:noProof/>
              </w:rPr>
              <w:t xml:space="preserve">der </w:t>
            </w:r>
            <w:r w:rsidR="00641003">
              <w:rPr>
                <w:noProof/>
              </w:rPr>
              <w:t>Verpackung</w:t>
            </w:r>
            <w:r>
              <w:rPr>
                <w:noProof/>
              </w:rPr>
              <w:t xml:space="preserve">, </w:t>
            </w:r>
            <w:r w:rsidR="00641003">
              <w:rPr>
                <w:noProof/>
              </w:rPr>
              <w:t>Rezeptur-Name</w:t>
            </w:r>
            <w:r>
              <w:rPr>
                <w:noProof/>
              </w:rPr>
              <w:t>,</w:t>
            </w:r>
            <w:r w:rsidR="00484066">
              <w:rPr>
                <w:noProof/>
              </w:rPr>
              <w:t xml:space="preserve"> Rezeptur-Nummer und Ver</w:t>
            </w:r>
            <w:r w:rsidR="00641003">
              <w:rPr>
                <w:noProof/>
              </w:rPr>
              <w:t xml:space="preserve">sion, </w:t>
            </w:r>
            <w:r>
              <w:rPr>
                <w:noProof/>
              </w:rPr>
              <w:t xml:space="preserve">Produkttyp, EAN-Nummer, CPNP-Produktekategorie (Level III), </w:t>
            </w:r>
          </w:p>
          <w:p w:rsidR="00C305BF" w:rsidRPr="008A62D9" w:rsidRDefault="00C305BF" w:rsidP="007D6EEC">
            <w:pPr>
              <w:rPr>
                <w:noProof/>
              </w:rPr>
            </w:pPr>
            <w:r>
              <w:rPr>
                <w:noProof/>
              </w:rPr>
              <w:t>CPNP-Rahmenrezeptur</w:t>
            </w:r>
            <w:r w:rsidR="007D6EEC">
              <w:rPr>
                <w:noProof/>
              </w:rPr>
              <w:t>, Notifizierungsnummer</w:t>
            </w:r>
            <w:r>
              <w:rPr>
                <w:noProof/>
              </w:rPr>
              <w:t>, Art der Exposition, Zielgruppe, Produktform</w:t>
            </w:r>
            <w:r w:rsidR="00641003">
              <w:rPr>
                <w:noProof/>
              </w:rPr>
              <w:t xml:space="preserve"> und Verwendungszweck gem. Angabe auf </w:t>
            </w:r>
            <w:r w:rsidR="00484066">
              <w:rPr>
                <w:noProof/>
              </w:rPr>
              <w:t xml:space="preserve">der </w:t>
            </w:r>
            <w:r w:rsidR="00641003">
              <w:rPr>
                <w:noProof/>
              </w:rPr>
              <w:t>Verpackung</w:t>
            </w:r>
          </w:p>
        </w:tc>
        <w:tc>
          <w:tcPr>
            <w:tcW w:w="882" w:type="dxa"/>
            <w:vAlign w:val="center"/>
          </w:tcPr>
          <w:p w:rsidR="00C305BF" w:rsidRPr="00FE1C6E" w:rsidRDefault="00D87AE9" w:rsidP="00C305BF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9455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5BF">
              <w:t xml:space="preserve"> </w:t>
            </w:r>
            <w:r w:rsidR="00C305BF" w:rsidRPr="00FE1C6E">
              <w:t>ok</w:t>
            </w:r>
          </w:p>
        </w:tc>
        <w:tc>
          <w:tcPr>
            <w:tcW w:w="1260" w:type="dxa"/>
            <w:vAlign w:val="center"/>
          </w:tcPr>
          <w:p w:rsidR="00C305BF" w:rsidRPr="00FE1C6E" w:rsidRDefault="00D87AE9" w:rsidP="00C305BF">
            <w:sdt>
              <w:sdtPr>
                <w:alias w:val="Datum"/>
                <w:tag w:val="Datum"/>
                <w:id w:val="312527499"/>
                <w:placeholder>
                  <w:docPart w:val="13E78EEB5AA9472A81CDCC1E7AD3340A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305BF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C305BF" w:rsidRPr="00FE1C6E" w:rsidRDefault="00D87AE9" w:rsidP="00C305BF">
            <w:sdt>
              <w:sdtPr>
                <w:alias w:val="Unterschrift"/>
                <w:tag w:val="Unterschrift"/>
                <w:id w:val="-1434357322"/>
                <w:placeholder>
                  <w:docPart w:val="CB67F3360DE24B57AF062138FAEDC094"/>
                </w:placeholder>
                <w:showingPlcHdr/>
                <w:text/>
              </w:sdtPr>
              <w:sdtEndPr/>
              <w:sdtContent>
                <w:r w:rsidR="00C305BF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B51A6A" w:rsidTr="001F24ED">
        <w:trPr>
          <w:trHeight w:val="567"/>
        </w:trPr>
        <w:tc>
          <w:tcPr>
            <w:tcW w:w="7002" w:type="dxa"/>
          </w:tcPr>
          <w:p w:rsidR="00B51A6A" w:rsidRPr="0078714A" w:rsidRDefault="00B51A6A" w:rsidP="0078714A">
            <w:pPr>
              <w:pStyle w:val="JDTabelleberschriftlinks"/>
              <w:numPr>
                <w:ilvl w:val="0"/>
                <w:numId w:val="13"/>
              </w:numPr>
              <w:rPr>
                <w:noProof/>
              </w:rPr>
            </w:pPr>
            <w:r w:rsidRPr="00F00DF0">
              <w:rPr>
                <w:noProof/>
              </w:rPr>
              <w:t xml:space="preserve">Qualitative und quantitative Zusammensetzung </w:t>
            </w:r>
            <w:r w:rsidR="00172551" w:rsidRPr="00F00DF0">
              <w:rPr>
                <w:noProof/>
              </w:rPr>
              <w:t>der Rezeptur</w:t>
            </w:r>
          </w:p>
          <w:p w:rsidR="00B51A6A" w:rsidRDefault="00B51A6A" w:rsidP="001F0032">
            <w:pPr>
              <w:pStyle w:val="Listenabsatz"/>
              <w:numPr>
                <w:ilvl w:val="1"/>
                <w:numId w:val="13"/>
              </w:numPr>
              <w:rPr>
                <w:noProof/>
              </w:rPr>
            </w:pPr>
            <w:r>
              <w:rPr>
                <w:noProof/>
              </w:rPr>
              <w:t>Zusammensetzung Rezeptur</w:t>
            </w:r>
            <w:r w:rsidR="00484066">
              <w:rPr>
                <w:noProof/>
              </w:rPr>
              <w:t xml:space="preserve"> (Handels</w:t>
            </w:r>
            <w:r w:rsidR="004E54A6">
              <w:rPr>
                <w:noProof/>
              </w:rPr>
              <w:t>stoffe brutto)</w:t>
            </w:r>
          </w:p>
          <w:p w:rsidR="00B51A6A" w:rsidRPr="008A62D9" w:rsidRDefault="00B51A6A" w:rsidP="00B51A6A">
            <w:pPr>
              <w:rPr>
                <w:noProof/>
              </w:rPr>
            </w:pPr>
            <w:r>
              <w:rPr>
                <w:noProof/>
              </w:rPr>
              <w:t>Rohstoff-Artikelnummer</w:t>
            </w:r>
            <w:r w:rsidR="00F87459">
              <w:rPr>
                <w:noProof/>
              </w:rPr>
              <w:t>n</w:t>
            </w:r>
            <w:r>
              <w:rPr>
                <w:noProof/>
              </w:rPr>
              <w:t>, Rohstoffbezeichnung</w:t>
            </w:r>
            <w:r w:rsidR="00F87459">
              <w:rPr>
                <w:noProof/>
              </w:rPr>
              <w:t>en</w:t>
            </w:r>
            <w:r>
              <w:rPr>
                <w:noProof/>
              </w:rPr>
              <w:t>, Handelsname</w:t>
            </w:r>
            <w:r w:rsidR="00F87459">
              <w:rPr>
                <w:noProof/>
              </w:rPr>
              <w:t>n</w:t>
            </w:r>
            <w:r w:rsidR="007D6EEC">
              <w:rPr>
                <w:noProof/>
              </w:rPr>
              <w:t>, Hersteller</w:t>
            </w:r>
            <w:r>
              <w:rPr>
                <w:noProof/>
              </w:rPr>
              <w:t>/Lieferant, Einsatzkonzentration</w:t>
            </w:r>
            <w:r w:rsidR="00D1005F">
              <w:rPr>
                <w:noProof/>
              </w:rPr>
              <w:t>en</w:t>
            </w:r>
          </w:p>
        </w:tc>
        <w:tc>
          <w:tcPr>
            <w:tcW w:w="882" w:type="dxa"/>
            <w:vAlign w:val="center"/>
          </w:tcPr>
          <w:p w:rsidR="00B51A6A" w:rsidRPr="00FE1C6E" w:rsidRDefault="00D87AE9" w:rsidP="00B51A6A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9623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6A">
              <w:t xml:space="preserve"> </w:t>
            </w:r>
            <w:r w:rsidR="00B51A6A" w:rsidRPr="00FE1C6E">
              <w:t>ok</w:t>
            </w:r>
          </w:p>
        </w:tc>
        <w:tc>
          <w:tcPr>
            <w:tcW w:w="1260" w:type="dxa"/>
            <w:vAlign w:val="center"/>
          </w:tcPr>
          <w:p w:rsidR="00B51A6A" w:rsidRPr="00FE1C6E" w:rsidRDefault="00D87AE9" w:rsidP="00B51A6A">
            <w:sdt>
              <w:sdtPr>
                <w:alias w:val="Datum"/>
                <w:tag w:val="Datum"/>
                <w:id w:val="-1813088564"/>
                <w:placeholder>
                  <w:docPart w:val="D3A6DE4E7FDC487580EA46448794D6B0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51A6A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B51A6A" w:rsidRPr="00FE1C6E" w:rsidRDefault="00D87AE9" w:rsidP="00B51A6A">
            <w:sdt>
              <w:sdtPr>
                <w:alias w:val="Unterschrift"/>
                <w:tag w:val="Unterschrift"/>
                <w:id w:val="-1191138766"/>
                <w:placeholder>
                  <w:docPart w:val="61E20D84BBE747429CB88D1A71FE95CE"/>
                </w:placeholder>
                <w:showingPlcHdr/>
                <w:text/>
              </w:sdtPr>
              <w:sdtEndPr/>
              <w:sdtContent>
                <w:r w:rsidR="00B51A6A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F87459" w:rsidTr="007C1D5C">
        <w:trPr>
          <w:trHeight w:val="567"/>
        </w:trPr>
        <w:tc>
          <w:tcPr>
            <w:tcW w:w="7002" w:type="dxa"/>
          </w:tcPr>
          <w:p w:rsidR="00F87459" w:rsidRDefault="00F87459" w:rsidP="00F00DF0">
            <w:pPr>
              <w:pStyle w:val="Listenabsatz"/>
              <w:numPr>
                <w:ilvl w:val="1"/>
                <w:numId w:val="13"/>
              </w:numPr>
              <w:rPr>
                <w:noProof/>
              </w:rPr>
            </w:pPr>
            <w:r>
              <w:rPr>
                <w:noProof/>
              </w:rPr>
              <w:t>Rohstoffübersicht</w:t>
            </w:r>
            <w:r w:rsidR="004E54A6">
              <w:rPr>
                <w:noProof/>
              </w:rPr>
              <w:t xml:space="preserve"> (Handelsstoff-Mixturen aufgeschlüsselt)</w:t>
            </w:r>
          </w:p>
          <w:p w:rsidR="00F87459" w:rsidRPr="008A62D9" w:rsidRDefault="00F87459" w:rsidP="00D1005F">
            <w:pPr>
              <w:rPr>
                <w:noProof/>
              </w:rPr>
            </w:pPr>
            <w:r>
              <w:rPr>
                <w:noProof/>
              </w:rPr>
              <w:t>Rohstoff-Arti</w:t>
            </w:r>
            <w:r w:rsidR="00D1005F">
              <w:rPr>
                <w:noProof/>
              </w:rPr>
              <w:t>kelnummern, Rohstoffbezeichnungen</w:t>
            </w:r>
            <w:r>
              <w:rPr>
                <w:noProof/>
              </w:rPr>
              <w:t>, Handelsnamen, Aufschlüsselung von Rohstoffmixturen in die INCI-Substanzen</w:t>
            </w:r>
            <w:r w:rsidR="00D1005F">
              <w:rPr>
                <w:noProof/>
              </w:rPr>
              <w:t>, Einsatzkonzentrationen</w:t>
            </w:r>
          </w:p>
        </w:tc>
        <w:tc>
          <w:tcPr>
            <w:tcW w:w="882" w:type="dxa"/>
            <w:vAlign w:val="center"/>
          </w:tcPr>
          <w:p w:rsidR="00F87459" w:rsidRPr="00FE1C6E" w:rsidRDefault="00D87AE9" w:rsidP="00F87459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0707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459">
              <w:t xml:space="preserve"> </w:t>
            </w:r>
            <w:r w:rsidR="00F87459" w:rsidRPr="00FE1C6E">
              <w:t>ok</w:t>
            </w:r>
          </w:p>
        </w:tc>
        <w:tc>
          <w:tcPr>
            <w:tcW w:w="1260" w:type="dxa"/>
            <w:vAlign w:val="center"/>
          </w:tcPr>
          <w:p w:rsidR="00F87459" w:rsidRPr="00FE1C6E" w:rsidRDefault="00D87AE9" w:rsidP="00F87459">
            <w:sdt>
              <w:sdtPr>
                <w:alias w:val="Datum"/>
                <w:tag w:val="Datum"/>
                <w:id w:val="-1815100844"/>
                <w:placeholder>
                  <w:docPart w:val="ECE95D30346E4912BFDC5D8AF7DAB613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87459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F87459" w:rsidRPr="00FE1C6E" w:rsidRDefault="00D87AE9" w:rsidP="00F87459">
            <w:sdt>
              <w:sdtPr>
                <w:alias w:val="Unterschrift"/>
                <w:tag w:val="Unterschrift"/>
                <w:id w:val="1997223971"/>
                <w:placeholder>
                  <w:docPart w:val="6C3CB898B153449781FD8EE4186D359A"/>
                </w:placeholder>
                <w:showingPlcHdr/>
                <w:text/>
              </w:sdtPr>
              <w:sdtEndPr/>
              <w:sdtContent>
                <w:r w:rsidR="00F87459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4E54A6" w:rsidTr="00593F2C">
        <w:trPr>
          <w:trHeight w:val="567"/>
        </w:trPr>
        <w:tc>
          <w:tcPr>
            <w:tcW w:w="7002" w:type="dxa"/>
          </w:tcPr>
          <w:p w:rsidR="004E54A6" w:rsidRDefault="00E5551B" w:rsidP="00F00DF0">
            <w:pPr>
              <w:pStyle w:val="Listenabsatz"/>
              <w:numPr>
                <w:ilvl w:val="1"/>
                <w:numId w:val="13"/>
              </w:numPr>
              <w:rPr>
                <w:noProof/>
              </w:rPr>
            </w:pPr>
            <w:r>
              <w:rPr>
                <w:noProof/>
              </w:rPr>
              <w:t>INCI-Deklaration</w:t>
            </w:r>
            <w:r w:rsidR="004E54A6">
              <w:rPr>
                <w:noProof/>
              </w:rPr>
              <w:t xml:space="preserve"> (Netto, gem. Labeling auf </w:t>
            </w:r>
            <w:r w:rsidR="007D6EEC">
              <w:rPr>
                <w:noProof/>
              </w:rPr>
              <w:t>dem kosmetischen Mittel</w:t>
            </w:r>
            <w:r w:rsidR="004E54A6">
              <w:rPr>
                <w:noProof/>
              </w:rPr>
              <w:t>)</w:t>
            </w:r>
          </w:p>
          <w:p w:rsidR="004E54A6" w:rsidRDefault="004E54A6" w:rsidP="004E54A6">
            <w:pPr>
              <w:rPr>
                <w:noProof/>
              </w:rPr>
            </w:pPr>
            <w:r>
              <w:rPr>
                <w:noProof/>
              </w:rPr>
              <w:t>INCI</w:t>
            </w:r>
            <w:r w:rsidR="00B40435">
              <w:rPr>
                <w:noProof/>
              </w:rPr>
              <w:t xml:space="preserve"> EU(US)</w:t>
            </w:r>
            <w:r>
              <w:rPr>
                <w:noProof/>
              </w:rPr>
              <w:t>-Bezeichnungen, CAS-Nr., EC-Nr., Funktionen, Einsatzkonzentrationen</w:t>
            </w:r>
          </w:p>
        </w:tc>
        <w:tc>
          <w:tcPr>
            <w:tcW w:w="882" w:type="dxa"/>
            <w:vAlign w:val="center"/>
          </w:tcPr>
          <w:p w:rsidR="004E54A6" w:rsidRPr="00FE1C6E" w:rsidRDefault="00D87AE9" w:rsidP="004E54A6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13445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A6">
              <w:t xml:space="preserve"> </w:t>
            </w:r>
            <w:r w:rsidR="004E54A6" w:rsidRPr="00FE1C6E">
              <w:t>ok</w:t>
            </w:r>
          </w:p>
        </w:tc>
        <w:tc>
          <w:tcPr>
            <w:tcW w:w="1260" w:type="dxa"/>
            <w:vAlign w:val="center"/>
          </w:tcPr>
          <w:p w:rsidR="004E54A6" w:rsidRPr="00FE1C6E" w:rsidRDefault="00D87AE9" w:rsidP="004E54A6">
            <w:sdt>
              <w:sdtPr>
                <w:alias w:val="Datum"/>
                <w:tag w:val="Datum"/>
                <w:id w:val="-1504424003"/>
                <w:placeholder>
                  <w:docPart w:val="E7B80A89E1744E70B7941CB6301520F7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E54A6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4E54A6" w:rsidRPr="00FE1C6E" w:rsidRDefault="00D87AE9" w:rsidP="004E54A6">
            <w:sdt>
              <w:sdtPr>
                <w:alias w:val="Unterschrift"/>
                <w:tag w:val="Unterschrift"/>
                <w:id w:val="1712684376"/>
                <w:placeholder>
                  <w:docPart w:val="50D7E5CA42094E2B8A140F20BF09D964"/>
                </w:placeholder>
                <w:showingPlcHdr/>
                <w:text/>
              </w:sdtPr>
              <w:sdtEndPr/>
              <w:sdtContent>
                <w:r w:rsidR="004E54A6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B40435" w:rsidTr="006E7CBF">
        <w:trPr>
          <w:trHeight w:val="567"/>
        </w:trPr>
        <w:tc>
          <w:tcPr>
            <w:tcW w:w="7002" w:type="dxa"/>
          </w:tcPr>
          <w:p w:rsidR="00B40435" w:rsidRPr="0078714A" w:rsidRDefault="00B40435" w:rsidP="0078714A">
            <w:pPr>
              <w:pStyle w:val="JDTabelleberschriftlinks"/>
              <w:rPr>
                <w:noProof/>
              </w:rPr>
            </w:pPr>
            <w:r w:rsidRPr="00F00DF0">
              <w:rPr>
                <w:noProof/>
              </w:rPr>
              <w:t>2.</w:t>
            </w:r>
            <w:r w:rsidRPr="00F00DF0">
              <w:rPr>
                <w:noProof/>
              </w:rPr>
              <w:tab/>
              <w:t>Physikalische und chemische Eigenschaften und Stabilität</w:t>
            </w:r>
          </w:p>
          <w:p w:rsidR="00B40435" w:rsidRPr="008A62D9" w:rsidRDefault="00B40435" w:rsidP="00B40435">
            <w:pPr>
              <w:rPr>
                <w:noProof/>
              </w:rPr>
            </w:pPr>
            <w:r>
              <w:rPr>
                <w:noProof/>
              </w:rPr>
              <w:t>2.1.</w:t>
            </w:r>
            <w:r>
              <w:rPr>
                <w:noProof/>
              </w:rPr>
              <w:tab/>
              <w:t>Fertigerzeugnis</w:t>
            </w:r>
          </w:p>
          <w:p w:rsidR="00B40435" w:rsidRDefault="00B40435" w:rsidP="00B40435">
            <w:pPr>
              <w:rPr>
                <w:noProof/>
              </w:rPr>
            </w:pPr>
            <w:r>
              <w:rPr>
                <w:noProof/>
              </w:rPr>
              <w:t>2.1.1.</w:t>
            </w:r>
            <w:r>
              <w:rPr>
                <w:noProof/>
              </w:rPr>
              <w:tab/>
              <w:t>Spezifikation</w:t>
            </w:r>
          </w:p>
          <w:p w:rsidR="00B40435" w:rsidRPr="008A62D9" w:rsidRDefault="00B40435" w:rsidP="00537465">
            <w:pPr>
              <w:rPr>
                <w:noProof/>
              </w:rPr>
            </w:pPr>
            <w:r>
              <w:rPr>
                <w:noProof/>
              </w:rPr>
              <w:t>Angaben zu physikalisch</w:t>
            </w:r>
            <w:r w:rsidR="00484066">
              <w:rPr>
                <w:noProof/>
              </w:rPr>
              <w:t>en,</w:t>
            </w:r>
            <w:r>
              <w:rPr>
                <w:noProof/>
              </w:rPr>
              <w:t xml:space="preserve"> chemischen und mikrobiologischen Eigenschaften des </w:t>
            </w:r>
            <w:r w:rsidR="007D6EEC">
              <w:rPr>
                <w:noProof/>
              </w:rPr>
              <w:t>kosmetischen Mittels</w:t>
            </w:r>
            <w:r w:rsidR="00537465">
              <w:rPr>
                <w:noProof/>
              </w:rPr>
              <w:t xml:space="preserve"> wie Farbe, </w:t>
            </w:r>
            <w:r w:rsidR="00D1005F">
              <w:t>Konsistenz</w:t>
            </w:r>
            <w:r w:rsidR="00537465">
              <w:rPr>
                <w:noProof/>
              </w:rPr>
              <w:t>, Geruch</w:t>
            </w:r>
            <w:r>
              <w:rPr>
                <w:noProof/>
              </w:rPr>
              <w:t>,</w:t>
            </w:r>
            <w:r w:rsidR="00484066">
              <w:rPr>
                <w:noProof/>
              </w:rPr>
              <w:t xml:space="preserve"> Gesamtkeimzahl, pH-Wert,</w:t>
            </w:r>
            <w:r>
              <w:rPr>
                <w:noProof/>
              </w:rPr>
              <w:t xml:space="preserve"> </w:t>
            </w:r>
            <w:r w:rsidR="00F00DF0">
              <w:rPr>
                <w:noProof/>
              </w:rPr>
              <w:t>PAO und</w:t>
            </w:r>
            <w:r w:rsidR="00484066">
              <w:rPr>
                <w:noProof/>
              </w:rPr>
              <w:t xml:space="preserve">/oder </w:t>
            </w:r>
            <w:r w:rsidR="00F00DF0">
              <w:rPr>
                <w:noProof/>
              </w:rPr>
              <w:t xml:space="preserve"> MHD</w:t>
            </w:r>
            <w:r w:rsidR="0048406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B40435" w:rsidRPr="00FE1C6E" w:rsidRDefault="00D87AE9" w:rsidP="00B40435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20198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435">
              <w:t xml:space="preserve"> </w:t>
            </w:r>
            <w:r w:rsidR="00B40435" w:rsidRPr="00FE1C6E">
              <w:t>ok</w:t>
            </w:r>
          </w:p>
        </w:tc>
        <w:tc>
          <w:tcPr>
            <w:tcW w:w="1260" w:type="dxa"/>
            <w:vAlign w:val="center"/>
          </w:tcPr>
          <w:p w:rsidR="00B40435" w:rsidRPr="00FE1C6E" w:rsidRDefault="00D87AE9" w:rsidP="00B40435">
            <w:sdt>
              <w:sdtPr>
                <w:alias w:val="Datum"/>
                <w:tag w:val="Datum"/>
                <w:id w:val="73172506"/>
                <w:placeholder>
                  <w:docPart w:val="11CB37C378EE4271B731B5F2309D3F75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40435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B40435" w:rsidRPr="00FE1C6E" w:rsidRDefault="00D87AE9" w:rsidP="00B40435">
            <w:sdt>
              <w:sdtPr>
                <w:alias w:val="Unterschrift"/>
                <w:tag w:val="Unterschrift"/>
                <w:id w:val="-85852163"/>
                <w:placeholder>
                  <w:docPart w:val="5AF19E2C40834F359C18F96D9B2EC1F6"/>
                </w:placeholder>
                <w:showingPlcHdr/>
                <w:text/>
              </w:sdtPr>
              <w:sdtEndPr/>
              <w:sdtContent>
                <w:r w:rsidR="00B40435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6A2D16" w:rsidTr="000B7917">
        <w:trPr>
          <w:trHeight w:val="567"/>
        </w:trPr>
        <w:tc>
          <w:tcPr>
            <w:tcW w:w="7002" w:type="dxa"/>
          </w:tcPr>
          <w:p w:rsidR="006A2D16" w:rsidRDefault="006A2D16" w:rsidP="006A2D16">
            <w:pPr>
              <w:rPr>
                <w:noProof/>
              </w:rPr>
            </w:pPr>
            <w:r w:rsidRPr="008A62D9">
              <w:rPr>
                <w:noProof/>
              </w:rPr>
              <w:t>2.1.2.</w:t>
            </w:r>
            <w:r w:rsidRPr="008A62D9">
              <w:rPr>
                <w:noProof/>
              </w:rPr>
              <w:tab/>
              <w:t>St</w:t>
            </w:r>
            <w:r w:rsidR="007D6EEC">
              <w:rPr>
                <w:noProof/>
              </w:rPr>
              <w:t>abilität des kosmetischen Mittels</w:t>
            </w:r>
          </w:p>
          <w:p w:rsidR="006A2D16" w:rsidRPr="008A62D9" w:rsidRDefault="007D6EEC" w:rsidP="006A2D16">
            <w:pPr>
              <w:rPr>
                <w:noProof/>
              </w:rPr>
            </w:pPr>
            <w:r>
              <w:rPr>
                <w:rStyle w:val="hps"/>
              </w:rPr>
              <w:t>Nachweis zur Stabilität</w:t>
            </w:r>
            <w:r w:rsidR="001F0032">
              <w:rPr>
                <w:rStyle w:val="hps"/>
              </w:rPr>
              <w:t xml:space="preserve"> unter vernünftigerweise vorhersehbaren Lagerbedingungen</w:t>
            </w:r>
            <w:r w:rsidR="00FC2016">
              <w:rPr>
                <w:rStyle w:val="hps"/>
              </w:rPr>
              <w:t>,</w:t>
            </w:r>
            <w:r w:rsidR="001F0032">
              <w:rPr>
                <w:rStyle w:val="hps"/>
              </w:rPr>
              <w:t xml:space="preserve"> ggf. inkl. Haltbarkeit nach dem Öffnen </w:t>
            </w:r>
            <w:r w:rsidR="006A2D16">
              <w:rPr>
                <w:rStyle w:val="hps"/>
              </w:rPr>
              <w:t>(z.B. Resultate eines durchgeführten Stresstests</w:t>
            </w:r>
            <w:r w:rsidR="001F0032">
              <w:rPr>
                <w:rStyle w:val="hps"/>
              </w:rPr>
              <w:t xml:space="preserve"> mit validierten Untersuchungsmethoden</w:t>
            </w:r>
            <w:r w:rsidR="00FC2016">
              <w:rPr>
                <w:rStyle w:val="hps"/>
              </w:rPr>
              <w:t xml:space="preserve"> in der Verkaufsverpackung </w:t>
            </w:r>
            <w:r w:rsidR="006A2D16">
              <w:rPr>
                <w:rStyle w:val="hps"/>
              </w:rPr>
              <w:t xml:space="preserve"> welche belegen, dass u</w:t>
            </w:r>
            <w:r w:rsidR="006A2D16" w:rsidRPr="00154748">
              <w:rPr>
                <w:rStyle w:val="hps"/>
              </w:rPr>
              <w:t>nter den gewählten</w:t>
            </w:r>
            <w:r w:rsidR="006A2D16" w:rsidRPr="00154748">
              <w:t xml:space="preserve"> </w:t>
            </w:r>
            <w:r w:rsidR="006A2D16" w:rsidRPr="00154748">
              <w:rPr>
                <w:rStyle w:val="hps"/>
              </w:rPr>
              <w:t xml:space="preserve">Stressbedingungen keine </w:t>
            </w:r>
            <w:r w:rsidR="006A2D16">
              <w:rPr>
                <w:rStyle w:val="hps"/>
              </w:rPr>
              <w:t xml:space="preserve">unannehmbaren oder gar toxikologisch relevanten </w:t>
            </w:r>
            <w:r w:rsidR="006A2D16" w:rsidRPr="00154748">
              <w:rPr>
                <w:rStyle w:val="hps"/>
              </w:rPr>
              <w:t xml:space="preserve">Veränderungen </w:t>
            </w:r>
            <w:r w:rsidR="006A2D16">
              <w:rPr>
                <w:rStyle w:val="hps"/>
              </w:rPr>
              <w:t>im Produkt auftreten)</w:t>
            </w:r>
            <w:r w:rsidR="00FC2016">
              <w:rPr>
                <w:rStyle w:val="hps"/>
              </w:rPr>
              <w:t>.</w:t>
            </w:r>
          </w:p>
        </w:tc>
        <w:tc>
          <w:tcPr>
            <w:tcW w:w="882" w:type="dxa"/>
            <w:vAlign w:val="center"/>
          </w:tcPr>
          <w:p w:rsidR="006A2D16" w:rsidRPr="00FE1C6E" w:rsidRDefault="00D87AE9" w:rsidP="006A2D16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5413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D16">
              <w:t xml:space="preserve"> </w:t>
            </w:r>
            <w:r w:rsidR="006A2D16" w:rsidRPr="00FE1C6E">
              <w:t>ok</w:t>
            </w:r>
          </w:p>
        </w:tc>
        <w:tc>
          <w:tcPr>
            <w:tcW w:w="1260" w:type="dxa"/>
            <w:vAlign w:val="center"/>
          </w:tcPr>
          <w:p w:rsidR="006A2D16" w:rsidRPr="00FE1C6E" w:rsidRDefault="00D87AE9" w:rsidP="006A2D16">
            <w:sdt>
              <w:sdtPr>
                <w:alias w:val="Datum"/>
                <w:tag w:val="Datum"/>
                <w:id w:val="-2103869002"/>
                <w:placeholder>
                  <w:docPart w:val="96F9B83BE2C94301AED04508FFB54266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2D16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6A2D16" w:rsidRPr="00FE1C6E" w:rsidRDefault="00D87AE9" w:rsidP="006A2D16">
            <w:sdt>
              <w:sdtPr>
                <w:alias w:val="Unterschrift"/>
                <w:tag w:val="Unterschrift"/>
                <w:id w:val="1938792992"/>
                <w:placeholder>
                  <w:docPart w:val="819F2DCFF5CE49EB866E475AAABCFD15"/>
                </w:placeholder>
                <w:showingPlcHdr/>
                <w:text/>
              </w:sdtPr>
              <w:sdtEndPr/>
              <w:sdtContent>
                <w:r w:rsidR="006A2D16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D11233" w:rsidTr="00AE4F6A">
        <w:trPr>
          <w:trHeight w:val="567"/>
        </w:trPr>
        <w:tc>
          <w:tcPr>
            <w:tcW w:w="7002" w:type="dxa"/>
          </w:tcPr>
          <w:p w:rsidR="00D11233" w:rsidRPr="008A62D9" w:rsidRDefault="00F00DF0" w:rsidP="00D11233">
            <w:pPr>
              <w:rPr>
                <w:noProof/>
              </w:rPr>
            </w:pPr>
            <w:r>
              <w:br w:type="page"/>
            </w:r>
            <w:r w:rsidR="00D11233">
              <w:rPr>
                <w:noProof/>
              </w:rPr>
              <w:t>2.2.</w:t>
            </w:r>
            <w:r w:rsidR="00D11233">
              <w:rPr>
                <w:noProof/>
              </w:rPr>
              <w:tab/>
              <w:t>Ausgangsstoffe</w:t>
            </w:r>
          </w:p>
          <w:p w:rsidR="00D11233" w:rsidRDefault="00D11233" w:rsidP="00D11233">
            <w:pPr>
              <w:rPr>
                <w:noProof/>
              </w:rPr>
            </w:pPr>
            <w:r w:rsidRPr="008A62D9">
              <w:rPr>
                <w:noProof/>
              </w:rPr>
              <w:t>2.2.1.</w:t>
            </w:r>
            <w:r w:rsidRPr="008A62D9">
              <w:rPr>
                <w:noProof/>
              </w:rPr>
              <w:tab/>
              <w:t>Spez</w:t>
            </w:r>
            <w:r>
              <w:rPr>
                <w:noProof/>
              </w:rPr>
              <w:t>ifikation der Ausgangsstoffe</w:t>
            </w:r>
          </w:p>
          <w:p w:rsidR="00D11233" w:rsidRPr="008A62D9" w:rsidRDefault="00D11233" w:rsidP="00B60781">
            <w:pPr>
              <w:spacing w:before="0" w:after="0"/>
              <w:rPr>
                <w:noProof/>
              </w:rPr>
            </w:pPr>
            <w:r w:rsidRPr="00D11233">
              <w:rPr>
                <w:noProof/>
              </w:rPr>
              <w:t>Beschreibung de</w:t>
            </w:r>
            <w:r>
              <w:rPr>
                <w:noProof/>
              </w:rPr>
              <w:t>r chemischen und</w:t>
            </w:r>
            <w:r w:rsidRPr="00D11233">
              <w:rPr>
                <w:noProof/>
              </w:rPr>
              <w:t xml:space="preserve"> physikalischen Eigenschaften </w:t>
            </w:r>
            <w:r>
              <w:rPr>
                <w:noProof/>
              </w:rPr>
              <w:t xml:space="preserve">jedes einzelnen Rohstoffes </w:t>
            </w:r>
            <w:r w:rsidR="007D6EEC">
              <w:rPr>
                <w:noProof/>
              </w:rPr>
              <w:t xml:space="preserve">in </w:t>
            </w:r>
            <w:r>
              <w:rPr>
                <w:noProof/>
              </w:rPr>
              <w:t>der Rezeptur</w:t>
            </w:r>
            <w:r w:rsidR="00D1005F">
              <w:rPr>
                <w:noProof/>
              </w:rPr>
              <w:t>,</w:t>
            </w:r>
            <w:r>
              <w:rPr>
                <w:noProof/>
              </w:rPr>
              <w:t xml:space="preserve"> oder Zusammenstellung aller Lieferanten-Spezifikationen der in der Rezeptur eingesetzten </w:t>
            </w:r>
            <w:r w:rsidR="00B60781">
              <w:rPr>
                <w:noProof/>
              </w:rPr>
              <w:t>R</w:t>
            </w:r>
            <w:r w:rsidR="00B60781" w:rsidRPr="00B60781">
              <w:rPr>
                <w:rStyle w:val="hps"/>
              </w:rPr>
              <w:t>ohmaterialien</w:t>
            </w:r>
            <w:r w:rsidR="00FC2016">
              <w:rPr>
                <w:rStyle w:val="hps"/>
              </w:rPr>
              <w:t>.</w:t>
            </w:r>
          </w:p>
        </w:tc>
        <w:tc>
          <w:tcPr>
            <w:tcW w:w="882" w:type="dxa"/>
            <w:vAlign w:val="center"/>
          </w:tcPr>
          <w:p w:rsidR="00D11233" w:rsidRPr="00FE1C6E" w:rsidRDefault="00D87AE9" w:rsidP="00D11233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5007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233">
              <w:t xml:space="preserve"> </w:t>
            </w:r>
            <w:r w:rsidR="00D11233" w:rsidRPr="00FE1C6E">
              <w:t>ok</w:t>
            </w:r>
          </w:p>
        </w:tc>
        <w:tc>
          <w:tcPr>
            <w:tcW w:w="1260" w:type="dxa"/>
            <w:vAlign w:val="center"/>
          </w:tcPr>
          <w:p w:rsidR="00D11233" w:rsidRPr="00FE1C6E" w:rsidRDefault="00D87AE9" w:rsidP="00D11233">
            <w:sdt>
              <w:sdtPr>
                <w:alias w:val="Datum"/>
                <w:tag w:val="Datum"/>
                <w:id w:val="1827939925"/>
                <w:placeholder>
                  <w:docPart w:val="6A5F24448797447782B95BDBF8DF7A22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11233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D11233" w:rsidRPr="00FE1C6E" w:rsidRDefault="00D87AE9" w:rsidP="00D11233">
            <w:sdt>
              <w:sdtPr>
                <w:alias w:val="Unterschrift"/>
                <w:tag w:val="Unterschrift"/>
                <w:id w:val="-550306512"/>
                <w:placeholder>
                  <w:docPart w:val="DEC1B74DE988429FBEA24767AC354F45"/>
                </w:placeholder>
                <w:showingPlcHdr/>
                <w:text/>
              </w:sdtPr>
              <w:sdtEndPr/>
              <w:sdtContent>
                <w:r w:rsidR="00D11233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</w:tbl>
    <w:p w:rsidR="001676FC" w:rsidRDefault="001676FC">
      <w:r>
        <w:rPr>
          <w:b/>
        </w:rPr>
        <w:br w:type="page"/>
      </w:r>
    </w:p>
    <w:tbl>
      <w:tblPr>
        <w:tblStyle w:val="Tabellenraster"/>
        <w:tblW w:w="10208" w:type="dxa"/>
        <w:tblInd w:w="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02"/>
        <w:gridCol w:w="882"/>
        <w:gridCol w:w="1260"/>
        <w:gridCol w:w="1064"/>
      </w:tblGrid>
      <w:tr w:rsidR="00F00DF0" w:rsidTr="007C2AE7">
        <w:trPr>
          <w:trHeight w:val="567"/>
        </w:trPr>
        <w:tc>
          <w:tcPr>
            <w:tcW w:w="7002" w:type="dxa"/>
          </w:tcPr>
          <w:p w:rsidR="00F00DF0" w:rsidRPr="0078714A" w:rsidRDefault="00F00DF0" w:rsidP="0078714A">
            <w:pPr>
              <w:pStyle w:val="JDTabelleberschriftlinks"/>
              <w:rPr>
                <w:noProof/>
              </w:rPr>
            </w:pPr>
            <w:r w:rsidRPr="00B60781">
              <w:rPr>
                <w:noProof/>
              </w:rPr>
              <w:lastRenderedPageBreak/>
              <w:t>3.</w:t>
            </w:r>
            <w:r w:rsidRPr="00B60781">
              <w:rPr>
                <w:noProof/>
              </w:rPr>
              <w:tab/>
              <w:t>Mikrobiologische Qualität</w:t>
            </w:r>
          </w:p>
          <w:p w:rsidR="00F00DF0" w:rsidRDefault="00F00DF0" w:rsidP="00F00DF0">
            <w:pPr>
              <w:rPr>
                <w:noProof/>
              </w:rPr>
            </w:pPr>
            <w:r w:rsidRPr="008A62D9">
              <w:rPr>
                <w:noProof/>
              </w:rPr>
              <w:t>3.1.</w:t>
            </w:r>
            <w:r w:rsidRPr="008A62D9">
              <w:rPr>
                <w:noProof/>
              </w:rPr>
              <w:tab/>
              <w:t>Mikrobiologische Qu</w:t>
            </w:r>
            <w:r>
              <w:rPr>
                <w:noProof/>
              </w:rPr>
              <w:t xml:space="preserve">alität des </w:t>
            </w:r>
            <w:r w:rsidR="00FC2016">
              <w:rPr>
                <w:noProof/>
              </w:rPr>
              <w:t>kosmetischen Mittels</w:t>
            </w:r>
          </w:p>
          <w:p w:rsidR="00F00DF0" w:rsidRPr="008A62D9" w:rsidRDefault="00F00DF0" w:rsidP="00F00DF0">
            <w:pPr>
              <w:rPr>
                <w:noProof/>
              </w:rPr>
            </w:pPr>
            <w:r w:rsidRPr="008A62D9">
              <w:rPr>
                <w:noProof/>
              </w:rPr>
              <w:t>3.1.1.</w:t>
            </w:r>
            <w:r w:rsidRPr="008A62D9">
              <w:rPr>
                <w:noProof/>
              </w:rPr>
              <w:tab/>
              <w:t>M</w:t>
            </w:r>
            <w:r>
              <w:rPr>
                <w:noProof/>
              </w:rPr>
              <w:t>ikrobiologische Spezifikation</w:t>
            </w:r>
          </w:p>
          <w:p w:rsidR="00F00DF0" w:rsidRPr="001F0032" w:rsidRDefault="00F00DF0" w:rsidP="00F00DF0">
            <w:pPr>
              <w:spacing w:before="0" w:after="0"/>
              <w:rPr>
                <w:noProof/>
              </w:rPr>
            </w:pPr>
            <w:r w:rsidRPr="001F0032">
              <w:rPr>
                <w:noProof/>
              </w:rPr>
              <w:t>Beschreibung der mikrobiologischen Spezifikationen des</w:t>
            </w:r>
          </w:p>
          <w:p w:rsidR="00F00DF0" w:rsidRDefault="00F00DF0" w:rsidP="00B60781">
            <w:pPr>
              <w:spacing w:before="0" w:after="0"/>
              <w:rPr>
                <w:noProof/>
              </w:rPr>
            </w:pPr>
            <w:r w:rsidRPr="001F0032">
              <w:rPr>
                <w:noProof/>
              </w:rPr>
              <w:t>kosmetischen Mittels</w:t>
            </w:r>
            <w:r w:rsidR="00B60781">
              <w:rPr>
                <w:noProof/>
              </w:rPr>
              <w:t xml:space="preserve"> (</w:t>
            </w:r>
            <w:r w:rsidRPr="001F0032">
              <w:rPr>
                <w:noProof/>
              </w:rPr>
              <w:t xml:space="preserve">z.B. Gesamtkeimzahl und </w:t>
            </w:r>
            <w:r w:rsidR="00B60781">
              <w:rPr>
                <w:noProof/>
              </w:rPr>
              <w:t xml:space="preserve">Angaben zu </w:t>
            </w:r>
            <w:r w:rsidRPr="001F0032">
              <w:rPr>
                <w:noProof/>
              </w:rPr>
              <w:t>spezifische</w:t>
            </w:r>
            <w:r w:rsidR="00B60781">
              <w:rPr>
                <w:noProof/>
              </w:rPr>
              <w:t>n</w:t>
            </w:r>
            <w:r w:rsidRPr="001F0032">
              <w:rPr>
                <w:noProof/>
              </w:rPr>
              <w:t xml:space="preserve"> Keime</w:t>
            </w:r>
            <w:r w:rsidR="00B60781">
              <w:rPr>
                <w:noProof/>
              </w:rPr>
              <w:t>n</w:t>
            </w:r>
            <w:r w:rsidRPr="001F0032">
              <w:rPr>
                <w:noProof/>
              </w:rPr>
              <w:t>)</w:t>
            </w:r>
            <w:r w:rsidR="00FC201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F00DF0" w:rsidRPr="00FE1C6E" w:rsidRDefault="00D87AE9" w:rsidP="00F00DF0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9881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DF0">
              <w:t xml:space="preserve"> </w:t>
            </w:r>
            <w:r w:rsidR="00F00DF0" w:rsidRPr="00FE1C6E">
              <w:t>ok</w:t>
            </w:r>
          </w:p>
        </w:tc>
        <w:tc>
          <w:tcPr>
            <w:tcW w:w="1260" w:type="dxa"/>
            <w:vAlign w:val="center"/>
          </w:tcPr>
          <w:p w:rsidR="00F00DF0" w:rsidRPr="00FE1C6E" w:rsidRDefault="00D87AE9" w:rsidP="007760C0">
            <w:sdt>
              <w:sdtPr>
                <w:alias w:val="Datum"/>
                <w:tag w:val="Datum"/>
                <w:id w:val="-1364362161"/>
                <w:placeholder>
                  <w:docPart w:val="F5E2C58BDED84E2F913509AEB2665B37"/>
                </w:placeholder>
                <w:showingPlcHdr/>
                <w:date w:fullDate="2015-06-0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760C0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F00DF0" w:rsidRPr="00FE1C6E" w:rsidRDefault="00D87AE9" w:rsidP="00F00DF0">
            <w:sdt>
              <w:sdtPr>
                <w:alias w:val="Unterschrift"/>
                <w:tag w:val="Unterschrift"/>
                <w:id w:val="1063528898"/>
                <w:placeholder>
                  <w:docPart w:val="CD0A00B0CF7D47FBBA93562B2F851FA3"/>
                </w:placeholder>
                <w:showingPlcHdr/>
                <w:text/>
              </w:sdtPr>
              <w:sdtEndPr/>
              <w:sdtContent>
                <w:r w:rsidR="00F00DF0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8028F2" w:rsidTr="004A688D">
        <w:trPr>
          <w:trHeight w:val="567"/>
        </w:trPr>
        <w:tc>
          <w:tcPr>
            <w:tcW w:w="7002" w:type="dxa"/>
          </w:tcPr>
          <w:p w:rsidR="008028F2" w:rsidRDefault="008028F2" w:rsidP="008028F2">
            <w:pPr>
              <w:rPr>
                <w:noProof/>
              </w:rPr>
            </w:pPr>
            <w:r w:rsidRPr="008A62D9">
              <w:rPr>
                <w:noProof/>
              </w:rPr>
              <w:t>3.1.2.</w:t>
            </w:r>
            <w:r>
              <w:rPr>
                <w:noProof/>
              </w:rPr>
              <w:tab/>
              <w:t>Mikrobiologische Stabilität</w:t>
            </w:r>
          </w:p>
          <w:p w:rsidR="008028F2" w:rsidRDefault="008028F2" w:rsidP="008028F2">
            <w:pPr>
              <w:rPr>
                <w:noProof/>
              </w:rPr>
            </w:pPr>
            <w:r>
              <w:rPr>
                <w:rStyle w:val="hps"/>
              </w:rPr>
              <w:t xml:space="preserve">Nachweis der mikrobiologischen Stabilität des </w:t>
            </w:r>
            <w:r w:rsidR="00844D1A">
              <w:rPr>
                <w:rStyle w:val="hps"/>
              </w:rPr>
              <w:t>k</w:t>
            </w:r>
            <w:r w:rsidR="007D6EEC">
              <w:rPr>
                <w:rStyle w:val="hps"/>
              </w:rPr>
              <w:t>osmetischen Mittels</w:t>
            </w:r>
            <w:r>
              <w:rPr>
                <w:rStyle w:val="hps"/>
              </w:rPr>
              <w:t xml:space="preserve"> unter vernünftigerweise vorhersehbaren Lagerbedingungen</w:t>
            </w:r>
            <w:r>
              <w:rPr>
                <w:noProof/>
              </w:rPr>
              <w:t xml:space="preserve"> (z.B. durch Durchführung eines mikrobiologischen Challenge-Tests)</w:t>
            </w:r>
            <w:r w:rsidR="00FC201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8028F2" w:rsidRPr="00FE1C6E" w:rsidRDefault="00D87AE9" w:rsidP="008028F2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79154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8F2">
              <w:t xml:space="preserve"> </w:t>
            </w:r>
            <w:r w:rsidR="008028F2" w:rsidRPr="00FE1C6E">
              <w:t>ok</w:t>
            </w:r>
          </w:p>
        </w:tc>
        <w:tc>
          <w:tcPr>
            <w:tcW w:w="1260" w:type="dxa"/>
            <w:vAlign w:val="center"/>
          </w:tcPr>
          <w:p w:rsidR="008028F2" w:rsidRPr="00FE1C6E" w:rsidRDefault="00D87AE9" w:rsidP="008028F2">
            <w:sdt>
              <w:sdtPr>
                <w:alias w:val="Datum"/>
                <w:tag w:val="Datum"/>
                <w:id w:val="556822759"/>
                <w:placeholder>
                  <w:docPart w:val="E79E0FFA0E94434995F531BEDE9735E1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028F2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8028F2" w:rsidRPr="00FE1C6E" w:rsidRDefault="00D87AE9" w:rsidP="008028F2">
            <w:sdt>
              <w:sdtPr>
                <w:alias w:val="Unterschrift"/>
                <w:tag w:val="Unterschrift"/>
                <w:id w:val="-1448388545"/>
                <w:placeholder>
                  <w:docPart w:val="8B62641714044A5EB6D9200A7C90F278"/>
                </w:placeholder>
                <w:showingPlcHdr/>
                <w:text/>
              </w:sdtPr>
              <w:sdtEndPr/>
              <w:sdtContent>
                <w:r w:rsidR="008028F2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B60781" w:rsidTr="006634CA">
        <w:trPr>
          <w:trHeight w:val="567"/>
        </w:trPr>
        <w:tc>
          <w:tcPr>
            <w:tcW w:w="7002" w:type="dxa"/>
          </w:tcPr>
          <w:p w:rsidR="00B60781" w:rsidRDefault="00B60781" w:rsidP="00B60781">
            <w:pPr>
              <w:rPr>
                <w:noProof/>
              </w:rPr>
            </w:pPr>
            <w:r w:rsidRPr="008A62D9">
              <w:rPr>
                <w:noProof/>
              </w:rPr>
              <w:t>3.2.</w:t>
            </w:r>
            <w:r w:rsidRPr="008A62D9">
              <w:rPr>
                <w:noProof/>
              </w:rPr>
              <w:tab/>
              <w:t>Mikrobiologische</w:t>
            </w:r>
            <w:r>
              <w:rPr>
                <w:noProof/>
              </w:rPr>
              <w:t xml:space="preserve"> Qualität der Ausgangsstoffe</w:t>
            </w:r>
          </w:p>
          <w:p w:rsidR="00B60781" w:rsidRPr="00B60781" w:rsidRDefault="00B60781" w:rsidP="00B60781">
            <w:pPr>
              <w:spacing w:before="0" w:after="0"/>
              <w:rPr>
                <w:rFonts w:eastAsia="Times New Roman" w:cs="Arial"/>
                <w:sz w:val="21"/>
                <w:szCs w:val="21"/>
                <w:lang w:eastAsia="de-CH"/>
              </w:rPr>
            </w:pPr>
            <w:r w:rsidRPr="00B60781">
              <w:rPr>
                <w:rStyle w:val="hps"/>
              </w:rPr>
              <w:t>Beschreibung der mikrobiologischen Spezifikationen der Rohmaterialien</w:t>
            </w:r>
            <w:r>
              <w:rPr>
                <w:rStyle w:val="hps"/>
              </w:rPr>
              <w:t xml:space="preserve"> oder Verweis auf </w:t>
            </w:r>
            <w:r w:rsidR="00D1005F">
              <w:rPr>
                <w:rStyle w:val="hps"/>
              </w:rPr>
              <w:t xml:space="preserve">die </w:t>
            </w:r>
            <w:r>
              <w:rPr>
                <w:rStyle w:val="hps"/>
              </w:rPr>
              <w:t>Lieferanten-Spezifikation (siehe auch 2.2.1)</w:t>
            </w:r>
            <w:r w:rsidR="00D1005F">
              <w:rPr>
                <w:rStyle w:val="hps"/>
              </w:rPr>
              <w:t>.</w:t>
            </w:r>
          </w:p>
        </w:tc>
        <w:tc>
          <w:tcPr>
            <w:tcW w:w="882" w:type="dxa"/>
            <w:vAlign w:val="center"/>
          </w:tcPr>
          <w:p w:rsidR="00B60781" w:rsidRPr="00FE1C6E" w:rsidRDefault="00D87AE9" w:rsidP="00B60781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927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781">
              <w:t xml:space="preserve"> </w:t>
            </w:r>
            <w:r w:rsidR="00B60781" w:rsidRPr="00FE1C6E">
              <w:t>ok</w:t>
            </w:r>
          </w:p>
        </w:tc>
        <w:tc>
          <w:tcPr>
            <w:tcW w:w="1260" w:type="dxa"/>
            <w:vAlign w:val="center"/>
          </w:tcPr>
          <w:p w:rsidR="00B60781" w:rsidRPr="00FE1C6E" w:rsidRDefault="00D87AE9" w:rsidP="00B60781">
            <w:sdt>
              <w:sdtPr>
                <w:alias w:val="Datum"/>
                <w:tag w:val="Datum"/>
                <w:id w:val="-579130330"/>
                <w:placeholder>
                  <w:docPart w:val="99A99A06E42D48ABAFAD0388F90456E8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60781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B60781" w:rsidRPr="00FE1C6E" w:rsidRDefault="00D87AE9" w:rsidP="00B60781">
            <w:sdt>
              <w:sdtPr>
                <w:alias w:val="Unterschrift"/>
                <w:tag w:val="Unterschrift"/>
                <w:id w:val="-90323373"/>
                <w:placeholder>
                  <w:docPart w:val="DCBBA609A2C34FCD8E23BCA920E22EA5"/>
                </w:placeholder>
                <w:showingPlcHdr/>
                <w:text/>
              </w:sdtPr>
              <w:sdtEndPr/>
              <w:sdtContent>
                <w:r w:rsidR="00B60781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B60781" w:rsidTr="00D46150">
        <w:trPr>
          <w:trHeight w:val="567"/>
        </w:trPr>
        <w:tc>
          <w:tcPr>
            <w:tcW w:w="7002" w:type="dxa"/>
          </w:tcPr>
          <w:p w:rsidR="00B60781" w:rsidRPr="0078714A" w:rsidRDefault="00B60781" w:rsidP="0078714A">
            <w:pPr>
              <w:pStyle w:val="JDTabelleberschriftlinks"/>
            </w:pPr>
            <w:r w:rsidRPr="00B60781">
              <w:rPr>
                <w:noProof/>
              </w:rPr>
              <w:t>4.</w:t>
            </w:r>
            <w:r w:rsidRPr="00B60781">
              <w:rPr>
                <w:noProof/>
              </w:rPr>
              <w:tab/>
              <w:t>Verunreinigungen, Spuren, Informationen zum Verpackungsmaterial</w:t>
            </w:r>
          </w:p>
          <w:p w:rsidR="00B60781" w:rsidRDefault="00B60781" w:rsidP="00B60781">
            <w:pPr>
              <w:rPr>
                <w:noProof/>
              </w:rPr>
            </w:pPr>
            <w:r w:rsidRPr="008A62D9">
              <w:rPr>
                <w:noProof/>
              </w:rPr>
              <w:t>4.1.</w:t>
            </w:r>
            <w:r w:rsidRPr="008A62D9">
              <w:rPr>
                <w:noProof/>
              </w:rPr>
              <w:tab/>
              <w:t>Reinheit, Verunreinigung</w:t>
            </w:r>
            <w:r>
              <w:rPr>
                <w:noProof/>
              </w:rPr>
              <w:t>en, Spuren der Ausgangsstoffe</w:t>
            </w:r>
          </w:p>
          <w:p w:rsidR="00B60781" w:rsidRDefault="00B60781" w:rsidP="00FC2016">
            <w:pPr>
              <w:rPr>
                <w:noProof/>
              </w:rPr>
            </w:pPr>
            <w:r>
              <w:rPr>
                <w:noProof/>
              </w:rPr>
              <w:t xml:space="preserve">Beschreibung der ggf. vorhandenen Verunreinigungen </w:t>
            </w:r>
            <w:r w:rsidR="00FC2016">
              <w:rPr>
                <w:noProof/>
              </w:rPr>
              <w:t xml:space="preserve">in den </w:t>
            </w:r>
            <w:r>
              <w:rPr>
                <w:noProof/>
              </w:rPr>
              <w:t xml:space="preserve">Rohmaterialien (z.B. </w:t>
            </w:r>
            <w:r w:rsidR="00844D1A">
              <w:rPr>
                <w:noProof/>
              </w:rPr>
              <w:t>Schwermetalle, Pestizide,</w:t>
            </w:r>
            <w:r>
              <w:rPr>
                <w:noProof/>
              </w:rPr>
              <w:t xml:space="preserve"> Lösungsmittel etc.)</w:t>
            </w:r>
            <w:r w:rsidR="00FC201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B60781" w:rsidRPr="00FE1C6E" w:rsidRDefault="00D87AE9" w:rsidP="00B60781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11200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781">
              <w:t xml:space="preserve"> </w:t>
            </w:r>
            <w:r w:rsidR="00B60781" w:rsidRPr="00FE1C6E">
              <w:t>ok</w:t>
            </w:r>
          </w:p>
        </w:tc>
        <w:tc>
          <w:tcPr>
            <w:tcW w:w="1260" w:type="dxa"/>
            <w:vAlign w:val="center"/>
          </w:tcPr>
          <w:p w:rsidR="00B60781" w:rsidRPr="00FE1C6E" w:rsidRDefault="00D87AE9" w:rsidP="00B60781">
            <w:sdt>
              <w:sdtPr>
                <w:alias w:val="Datum"/>
                <w:tag w:val="Datum"/>
                <w:id w:val="-365360983"/>
                <w:placeholder>
                  <w:docPart w:val="659226C7FF2645DBA119F4FE1A2B4A60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60781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B60781" w:rsidRPr="00FE1C6E" w:rsidRDefault="00D87AE9" w:rsidP="00B60781">
            <w:sdt>
              <w:sdtPr>
                <w:alias w:val="Unterschrift"/>
                <w:tag w:val="Unterschrift"/>
                <w:id w:val="2015576990"/>
                <w:placeholder>
                  <w:docPart w:val="F0766F5069AD4DE3B8F024A8F545A3A1"/>
                </w:placeholder>
                <w:showingPlcHdr/>
                <w:text/>
              </w:sdtPr>
              <w:sdtEndPr/>
              <w:sdtContent>
                <w:r w:rsidR="00B60781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0C5390" w:rsidRPr="00F75934" w:rsidTr="00D46150">
        <w:trPr>
          <w:trHeight w:val="567"/>
        </w:trPr>
        <w:tc>
          <w:tcPr>
            <w:tcW w:w="7002" w:type="dxa"/>
          </w:tcPr>
          <w:p w:rsidR="000C5390" w:rsidRPr="008A62D9" w:rsidRDefault="000C5390" w:rsidP="000C5390">
            <w:pPr>
              <w:rPr>
                <w:noProof/>
              </w:rPr>
            </w:pPr>
            <w:r w:rsidRPr="008A62D9">
              <w:rPr>
                <w:noProof/>
              </w:rPr>
              <w:t>4.2.</w:t>
            </w:r>
            <w:r w:rsidRPr="008A62D9">
              <w:rPr>
                <w:noProof/>
              </w:rPr>
              <w:tab/>
              <w:t>Informat</w:t>
            </w:r>
            <w:r>
              <w:rPr>
                <w:noProof/>
              </w:rPr>
              <w:t>ionen zum Verpackungsmaterial</w:t>
            </w:r>
          </w:p>
          <w:p w:rsidR="000C5390" w:rsidRPr="00F75934" w:rsidRDefault="000C5390" w:rsidP="00FC2016">
            <w:pPr>
              <w:rPr>
                <w:b/>
                <w:noProof/>
              </w:rPr>
            </w:pPr>
            <w:r>
              <w:rPr>
                <w:noProof/>
              </w:rPr>
              <w:t xml:space="preserve">Angaben zur </w:t>
            </w:r>
            <w:r w:rsidR="00D1005F">
              <w:t>verwendeten</w:t>
            </w:r>
            <w:r>
              <w:rPr>
                <w:noProof/>
              </w:rPr>
              <w:t xml:space="preserve"> Primärverpackung (z.B. Verpackungsmaterial, Angaben zu Reinheit und </w:t>
            </w:r>
            <w:r w:rsidR="00FC2016">
              <w:rPr>
                <w:noProof/>
              </w:rPr>
              <w:t>Stabilität sowie</w:t>
            </w:r>
            <w:r w:rsidR="00862793">
              <w:rPr>
                <w:noProof/>
              </w:rPr>
              <w:t xml:space="preserve"> Nachweis</w:t>
            </w:r>
            <w:r w:rsidR="00FC2016">
              <w:rPr>
                <w:noProof/>
              </w:rPr>
              <w:t xml:space="preserve">, </w:t>
            </w:r>
            <w:r>
              <w:rPr>
                <w:noProof/>
              </w:rPr>
              <w:t>dass keine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Migration von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unerwünschten Komponenten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aus der Verpackung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in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das Produkt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erfolgt</w:t>
            </w:r>
            <w:r w:rsidR="00FC2016">
              <w:rPr>
                <w:noProof/>
              </w:rPr>
              <w:t xml:space="preserve">; ggf. eine </w:t>
            </w:r>
            <w:r>
              <w:rPr>
                <w:noProof/>
              </w:rPr>
              <w:t xml:space="preserve">Konformitätserklärung für Materialien aus Kunststoff, die mit Lebensmitteln </w:t>
            </w:r>
            <w:r w:rsidR="00FC2016">
              <w:rPr>
                <w:noProof/>
              </w:rPr>
              <w:t>in Kontakt kommen – gem. Artikel</w:t>
            </w:r>
            <w:r>
              <w:rPr>
                <w:noProof/>
              </w:rPr>
              <w:t xml:space="preserve"> 1 der EG VO </w:t>
            </w:r>
            <w:r w:rsidRPr="00F75934">
              <w:rPr>
                <w:noProof/>
              </w:rPr>
              <w:t>935/2004</w:t>
            </w:r>
            <w:r w:rsidR="00862793">
              <w:rPr>
                <w:noProof/>
              </w:rPr>
              <w:t>)</w:t>
            </w:r>
            <w:r w:rsidR="00FC201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0C5390" w:rsidRPr="00FE1C6E" w:rsidRDefault="00D87AE9" w:rsidP="000C5390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818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390">
              <w:t xml:space="preserve"> </w:t>
            </w:r>
            <w:r w:rsidR="000C5390" w:rsidRPr="00FE1C6E">
              <w:t>ok</w:t>
            </w:r>
          </w:p>
        </w:tc>
        <w:tc>
          <w:tcPr>
            <w:tcW w:w="1260" w:type="dxa"/>
            <w:vAlign w:val="center"/>
          </w:tcPr>
          <w:p w:rsidR="000C5390" w:rsidRPr="00FE1C6E" w:rsidRDefault="00D87AE9" w:rsidP="000C5390">
            <w:sdt>
              <w:sdtPr>
                <w:alias w:val="Datum"/>
                <w:tag w:val="Datum"/>
                <w:id w:val="-1876529875"/>
                <w:placeholder>
                  <w:docPart w:val="A91ABAEBBBCE4B9EBD7CCB6E3CF94B19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C5390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0C5390" w:rsidRPr="00FE1C6E" w:rsidRDefault="00D87AE9" w:rsidP="000C5390">
            <w:sdt>
              <w:sdtPr>
                <w:alias w:val="Unterschrift"/>
                <w:tag w:val="Unterschrift"/>
                <w:id w:val="-1285426857"/>
                <w:placeholder>
                  <w:docPart w:val="B31A1AE2A10D448D96FB23AE80B88173"/>
                </w:placeholder>
                <w:showingPlcHdr/>
                <w:text/>
              </w:sdtPr>
              <w:sdtEndPr/>
              <w:sdtContent>
                <w:r w:rsidR="000C5390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0C4E43" w:rsidTr="00D56292">
        <w:trPr>
          <w:trHeight w:val="567"/>
        </w:trPr>
        <w:tc>
          <w:tcPr>
            <w:tcW w:w="7002" w:type="dxa"/>
          </w:tcPr>
          <w:p w:rsidR="000C4E43" w:rsidRPr="0078714A" w:rsidRDefault="000C4E43" w:rsidP="0078714A">
            <w:pPr>
              <w:pStyle w:val="JDTabelleberschriftlinks"/>
              <w:rPr>
                <w:noProof/>
              </w:rPr>
            </w:pPr>
            <w:r w:rsidRPr="0078714A">
              <w:rPr>
                <w:noProof/>
              </w:rPr>
              <w:t>5.</w:t>
            </w:r>
            <w:r w:rsidRPr="0078714A">
              <w:rPr>
                <w:noProof/>
              </w:rPr>
              <w:tab/>
              <w:t>Normaler und vernünftigerweise vorhersehbarer Gebrauch</w:t>
            </w:r>
          </w:p>
          <w:p w:rsidR="000C4E43" w:rsidRDefault="000C4E43" w:rsidP="000C4E43">
            <w:pPr>
              <w:rPr>
                <w:noProof/>
              </w:rPr>
            </w:pPr>
            <w:r>
              <w:rPr>
                <w:noProof/>
              </w:rPr>
              <w:t>5.1.</w:t>
            </w:r>
            <w:r>
              <w:rPr>
                <w:noProof/>
              </w:rPr>
              <w:tab/>
              <w:t>Normaler Gebrauch</w:t>
            </w:r>
          </w:p>
          <w:p w:rsidR="000C4E43" w:rsidRPr="008A62D9" w:rsidRDefault="000C4E43" w:rsidP="00E853F4">
            <w:pPr>
              <w:rPr>
                <w:noProof/>
              </w:rPr>
            </w:pPr>
            <w:r>
              <w:rPr>
                <w:noProof/>
              </w:rPr>
              <w:t xml:space="preserve">Angaben zu der auf der Verpackung beschriebenen Verwendung </w:t>
            </w:r>
            <w:r w:rsidR="00E853F4">
              <w:rPr>
                <w:noProof/>
              </w:rPr>
              <w:t>des kosmetischen Mittels.</w:t>
            </w:r>
          </w:p>
        </w:tc>
        <w:tc>
          <w:tcPr>
            <w:tcW w:w="882" w:type="dxa"/>
            <w:vAlign w:val="center"/>
          </w:tcPr>
          <w:p w:rsidR="000C4E43" w:rsidRPr="00FE1C6E" w:rsidRDefault="00D87AE9" w:rsidP="000C4E43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15723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E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E43">
              <w:t xml:space="preserve"> </w:t>
            </w:r>
            <w:r w:rsidR="000C4E43" w:rsidRPr="00FE1C6E">
              <w:t>ok</w:t>
            </w:r>
          </w:p>
        </w:tc>
        <w:tc>
          <w:tcPr>
            <w:tcW w:w="1260" w:type="dxa"/>
            <w:vAlign w:val="center"/>
          </w:tcPr>
          <w:p w:rsidR="000C4E43" w:rsidRPr="00FE1C6E" w:rsidRDefault="00D87AE9" w:rsidP="000C4E43">
            <w:sdt>
              <w:sdtPr>
                <w:alias w:val="Datum"/>
                <w:tag w:val="Datum"/>
                <w:id w:val="1196430021"/>
                <w:placeholder>
                  <w:docPart w:val="C315535FE38045CDADBFB48E4157EBF2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C4E43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0C4E43" w:rsidRPr="00FE1C6E" w:rsidRDefault="00D87AE9" w:rsidP="000C4E43">
            <w:sdt>
              <w:sdtPr>
                <w:alias w:val="Unterschrift"/>
                <w:tag w:val="Unterschrift"/>
                <w:id w:val="-911698429"/>
                <w:placeholder>
                  <w:docPart w:val="A74CFE8DD4C04577A6006B62C022DCCD"/>
                </w:placeholder>
                <w:showingPlcHdr/>
                <w:text/>
              </w:sdtPr>
              <w:sdtEndPr/>
              <w:sdtContent>
                <w:r w:rsidR="000C4E43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E853F4" w:rsidTr="0050798A">
        <w:trPr>
          <w:trHeight w:val="567"/>
        </w:trPr>
        <w:tc>
          <w:tcPr>
            <w:tcW w:w="7002" w:type="dxa"/>
          </w:tcPr>
          <w:p w:rsidR="00E853F4" w:rsidRPr="008A62D9" w:rsidRDefault="00E853F4" w:rsidP="00E853F4">
            <w:pPr>
              <w:rPr>
                <w:noProof/>
              </w:rPr>
            </w:pPr>
            <w:r w:rsidRPr="008A62D9">
              <w:rPr>
                <w:noProof/>
              </w:rPr>
              <w:t>5.2.</w:t>
            </w:r>
            <w:r w:rsidRPr="008A62D9">
              <w:rPr>
                <w:noProof/>
              </w:rPr>
              <w:tab/>
              <w:t>Zusätzlicher vernünftigerweise vorhersehbarer Gebrauc</w:t>
            </w:r>
            <w:r>
              <w:rPr>
                <w:noProof/>
              </w:rPr>
              <w:t>h</w:t>
            </w:r>
          </w:p>
          <w:p w:rsidR="00E853F4" w:rsidRPr="008A62D9" w:rsidRDefault="00E853F4" w:rsidP="00E853F4">
            <w:pPr>
              <w:rPr>
                <w:noProof/>
              </w:rPr>
            </w:pPr>
            <w:r>
              <w:rPr>
                <w:noProof/>
              </w:rPr>
              <w:t>Angaben zu weiteren vorhersehbaren,</w:t>
            </w:r>
            <w:r w:rsidR="00FC2016">
              <w:rPr>
                <w:noProof/>
              </w:rPr>
              <w:t xml:space="preserve"> aber nicht bestimmungsgemässen</w:t>
            </w:r>
            <w:r>
              <w:rPr>
                <w:noProof/>
              </w:rPr>
              <w:t xml:space="preserve"> Anwendungen (z.B. soll eine Handcreme auch dann sicher s</w:t>
            </w:r>
            <w:r w:rsidR="00862793">
              <w:rPr>
                <w:noProof/>
              </w:rPr>
              <w:t xml:space="preserve">ein, wenn sie vom Anwender </w:t>
            </w:r>
            <w:r>
              <w:rPr>
                <w:noProof/>
              </w:rPr>
              <w:t>als Gesichtscreme verwendet wird)</w:t>
            </w:r>
            <w:r w:rsidR="00FC201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E853F4" w:rsidRPr="00FE1C6E" w:rsidRDefault="00D87AE9" w:rsidP="00E853F4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4601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3F4">
              <w:t xml:space="preserve"> </w:t>
            </w:r>
            <w:r w:rsidR="00E853F4" w:rsidRPr="00FE1C6E">
              <w:t>ok</w:t>
            </w:r>
          </w:p>
        </w:tc>
        <w:tc>
          <w:tcPr>
            <w:tcW w:w="1260" w:type="dxa"/>
            <w:vAlign w:val="center"/>
          </w:tcPr>
          <w:p w:rsidR="00E853F4" w:rsidRPr="00FE1C6E" w:rsidRDefault="00D87AE9" w:rsidP="00E853F4">
            <w:sdt>
              <w:sdtPr>
                <w:alias w:val="Datum"/>
                <w:tag w:val="Datum"/>
                <w:id w:val="-1233227795"/>
                <w:placeholder>
                  <w:docPart w:val="6078EDDDC01C4C3294191AD1D8350B13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853F4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E853F4" w:rsidRPr="00FE1C6E" w:rsidRDefault="00D87AE9" w:rsidP="00E853F4">
            <w:sdt>
              <w:sdtPr>
                <w:alias w:val="Unterschrift"/>
                <w:tag w:val="Unterschrift"/>
                <w:id w:val="686260468"/>
                <w:placeholder>
                  <w:docPart w:val="9C975EEBE11E4D548DED548880C2665D"/>
                </w:placeholder>
                <w:showingPlcHdr/>
                <w:text/>
              </w:sdtPr>
              <w:sdtEndPr/>
              <w:sdtContent>
                <w:r w:rsidR="00E853F4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847D19" w:rsidTr="00E94655">
        <w:trPr>
          <w:trHeight w:val="567"/>
        </w:trPr>
        <w:tc>
          <w:tcPr>
            <w:tcW w:w="7002" w:type="dxa"/>
          </w:tcPr>
          <w:p w:rsidR="00847D19" w:rsidRPr="0078714A" w:rsidRDefault="00847D19" w:rsidP="0078714A">
            <w:pPr>
              <w:pStyle w:val="JDTabelleberschriftlinks"/>
              <w:rPr>
                <w:noProof/>
              </w:rPr>
            </w:pPr>
            <w:r w:rsidRPr="0078714A">
              <w:rPr>
                <w:noProof/>
              </w:rPr>
              <w:t>6.</w:t>
            </w:r>
            <w:r w:rsidRPr="0078714A">
              <w:rPr>
                <w:noProof/>
              </w:rPr>
              <w:tab/>
              <w:t>Exposition gegenüber dem kosmetischen Mittel</w:t>
            </w:r>
          </w:p>
          <w:p w:rsidR="00847D19" w:rsidRPr="008A62D9" w:rsidRDefault="00847D19" w:rsidP="00847D19">
            <w:pPr>
              <w:rPr>
                <w:noProof/>
              </w:rPr>
            </w:pPr>
            <w:r>
              <w:t xml:space="preserve">Angaben zur </w:t>
            </w:r>
            <w:r w:rsidRPr="00CD30DC">
              <w:t>tägliche</w:t>
            </w:r>
            <w:r>
              <w:t>n</w:t>
            </w:r>
            <w:r w:rsidRPr="00CD30DC">
              <w:t xml:space="preserve"> Exposition (</w:t>
            </w:r>
            <w:r>
              <w:t xml:space="preserve"> Exp</w:t>
            </w:r>
            <w:r w:rsidRPr="00847D19">
              <w:rPr>
                <w:vertAlign w:val="subscript"/>
              </w:rPr>
              <w:t>derm</w:t>
            </w:r>
            <w:r>
              <w:t xml:space="preserve"> in </w:t>
            </w:r>
            <w:r w:rsidRPr="00CD30DC">
              <w:rPr>
                <w:bCs/>
              </w:rPr>
              <w:t>mg/kg bw/day</w:t>
            </w:r>
            <w:r w:rsidRPr="00CD30DC">
              <w:t xml:space="preserve">) </w:t>
            </w:r>
            <w:r>
              <w:t>des kosmetischen Mittels unter Einbezug der Expositionsart, Anwendungsmenge und –Häufigkeit, Retentionsfaktor sowie Körpergewicht.</w:t>
            </w:r>
          </w:p>
        </w:tc>
        <w:tc>
          <w:tcPr>
            <w:tcW w:w="882" w:type="dxa"/>
            <w:vAlign w:val="center"/>
          </w:tcPr>
          <w:p w:rsidR="00847D19" w:rsidRPr="00FE1C6E" w:rsidRDefault="00D87AE9" w:rsidP="00847D19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3094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D19">
              <w:t xml:space="preserve"> </w:t>
            </w:r>
            <w:r w:rsidR="00847D19" w:rsidRPr="00FE1C6E">
              <w:t>ok</w:t>
            </w:r>
          </w:p>
        </w:tc>
        <w:tc>
          <w:tcPr>
            <w:tcW w:w="1260" w:type="dxa"/>
            <w:vAlign w:val="center"/>
          </w:tcPr>
          <w:p w:rsidR="00847D19" w:rsidRPr="00FE1C6E" w:rsidRDefault="00D87AE9" w:rsidP="00847D19">
            <w:sdt>
              <w:sdtPr>
                <w:alias w:val="Datum"/>
                <w:tag w:val="Datum"/>
                <w:id w:val="86663992"/>
                <w:placeholder>
                  <w:docPart w:val="039C27A3C2AB483AA86F0F77C88D3FFD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47D19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847D19" w:rsidRPr="00FE1C6E" w:rsidRDefault="00D87AE9" w:rsidP="00847D19">
            <w:sdt>
              <w:sdtPr>
                <w:alias w:val="Unterschrift"/>
                <w:tag w:val="Unterschrift"/>
                <w:id w:val="-1196996801"/>
                <w:placeholder>
                  <w:docPart w:val="7C4982FF0655403EBD52360917411C6E"/>
                </w:placeholder>
                <w:showingPlcHdr/>
                <w:text/>
              </w:sdtPr>
              <w:sdtEndPr/>
              <w:sdtContent>
                <w:r w:rsidR="00847D19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5E0464" w:rsidTr="00613335">
        <w:trPr>
          <w:trHeight w:val="567"/>
        </w:trPr>
        <w:tc>
          <w:tcPr>
            <w:tcW w:w="7002" w:type="dxa"/>
          </w:tcPr>
          <w:p w:rsidR="005E0464" w:rsidRPr="0078714A" w:rsidRDefault="005E0464" w:rsidP="0078714A">
            <w:pPr>
              <w:pStyle w:val="JDTabelleberschriftlinks"/>
              <w:rPr>
                <w:noProof/>
              </w:rPr>
            </w:pPr>
            <w:r w:rsidRPr="0078714A">
              <w:rPr>
                <w:noProof/>
              </w:rPr>
              <w:t>7.</w:t>
            </w:r>
            <w:r w:rsidRPr="0078714A">
              <w:rPr>
                <w:noProof/>
              </w:rPr>
              <w:tab/>
              <w:t>Exposition gegenüber den Stoffen</w:t>
            </w:r>
          </w:p>
          <w:p w:rsidR="005E0464" w:rsidRPr="008A62D9" w:rsidRDefault="005E0464" w:rsidP="005E0464">
            <w:pPr>
              <w:rPr>
                <w:noProof/>
              </w:rPr>
            </w:pPr>
            <w:r>
              <w:rPr>
                <w:lang w:val="de-DE"/>
              </w:rPr>
              <w:t xml:space="preserve">Angaben zur </w:t>
            </w:r>
            <w:r w:rsidRPr="001973B6">
              <w:rPr>
                <w:lang w:val="de-DE"/>
              </w:rPr>
              <w:t>systemische</w:t>
            </w:r>
            <w:r>
              <w:rPr>
                <w:lang w:val="de-DE"/>
              </w:rPr>
              <w:t xml:space="preserve">n Expositionsdosis </w:t>
            </w:r>
            <w:r w:rsidRPr="001973B6">
              <w:rPr>
                <w:lang w:val="de-DE"/>
              </w:rPr>
              <w:t>(</w:t>
            </w:r>
            <w:r w:rsidRPr="001676FC">
              <w:t>SED)</w:t>
            </w:r>
            <w:r>
              <w:rPr>
                <w:lang w:val="de-DE"/>
              </w:rPr>
              <w:t xml:space="preserve"> des kosmetischen</w:t>
            </w:r>
            <w:r w:rsidRPr="001973B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Mittels </w:t>
            </w:r>
            <w:r w:rsidRPr="001973B6">
              <w:rPr>
                <w:lang w:val="de-DE"/>
              </w:rPr>
              <w:t>pro kg Körpergewicht</w:t>
            </w:r>
            <w:r w:rsidR="00FC2016">
              <w:rPr>
                <w:lang w:val="de-DE"/>
              </w:rPr>
              <w:t>,</w:t>
            </w:r>
            <w:r>
              <w:rPr>
                <w:lang w:val="de-DE"/>
              </w:rPr>
              <w:t xml:space="preserve"> unter Einbezug der täglichen Expositionsmenge und der </w:t>
            </w:r>
            <w:r w:rsidRPr="001973B6">
              <w:rPr>
                <w:lang w:val="de-DE"/>
              </w:rPr>
              <w:t xml:space="preserve">Konzentration </w:t>
            </w:r>
            <w:r>
              <w:rPr>
                <w:lang w:val="de-DE"/>
              </w:rPr>
              <w:t>sowie der dermalen Absorption der Einzelbestandteile</w:t>
            </w:r>
            <w:r w:rsidR="001676FC">
              <w:rPr>
                <w:lang w:val="de-DE"/>
              </w:rPr>
              <w:t>.</w:t>
            </w:r>
          </w:p>
        </w:tc>
        <w:tc>
          <w:tcPr>
            <w:tcW w:w="882" w:type="dxa"/>
            <w:vAlign w:val="center"/>
          </w:tcPr>
          <w:p w:rsidR="005E0464" w:rsidRPr="00FE1C6E" w:rsidRDefault="00D87AE9" w:rsidP="005E0464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3037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464">
              <w:t xml:space="preserve"> </w:t>
            </w:r>
            <w:r w:rsidR="005E0464" w:rsidRPr="00FE1C6E">
              <w:t>ok</w:t>
            </w:r>
          </w:p>
        </w:tc>
        <w:tc>
          <w:tcPr>
            <w:tcW w:w="1260" w:type="dxa"/>
            <w:vAlign w:val="center"/>
          </w:tcPr>
          <w:p w:rsidR="005E0464" w:rsidRPr="00FE1C6E" w:rsidRDefault="00D87AE9" w:rsidP="005E0464">
            <w:sdt>
              <w:sdtPr>
                <w:alias w:val="Datum"/>
                <w:tag w:val="Datum"/>
                <w:id w:val="1058215151"/>
                <w:placeholder>
                  <w:docPart w:val="60070555710D45109D99CD6CB00123E4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E0464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5E0464" w:rsidRPr="00FE1C6E" w:rsidRDefault="00D87AE9" w:rsidP="005E0464">
            <w:sdt>
              <w:sdtPr>
                <w:alias w:val="Unterschrift"/>
                <w:tag w:val="Unterschrift"/>
                <w:id w:val="1313368182"/>
                <w:placeholder>
                  <w:docPart w:val="D64A64274BB749368C7FC0A000AF7394"/>
                </w:placeholder>
                <w:showingPlcHdr/>
                <w:text/>
              </w:sdtPr>
              <w:sdtEndPr/>
              <w:sdtContent>
                <w:r w:rsidR="005E0464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674355" w:rsidTr="002146A1">
        <w:trPr>
          <w:trHeight w:val="567"/>
        </w:trPr>
        <w:tc>
          <w:tcPr>
            <w:tcW w:w="7002" w:type="dxa"/>
          </w:tcPr>
          <w:p w:rsidR="00674355" w:rsidRPr="0078714A" w:rsidRDefault="00674355" w:rsidP="0078714A">
            <w:pPr>
              <w:pStyle w:val="JDTabelleberschriftlinks"/>
              <w:rPr>
                <w:noProof/>
              </w:rPr>
            </w:pPr>
            <w:r w:rsidRPr="0078714A">
              <w:rPr>
                <w:noProof/>
              </w:rPr>
              <w:t>8.</w:t>
            </w:r>
            <w:r w:rsidRPr="0078714A">
              <w:rPr>
                <w:noProof/>
              </w:rPr>
              <w:tab/>
              <w:t>Toxikologisches Profil der Bestandteile</w:t>
            </w:r>
          </w:p>
          <w:p w:rsidR="00674355" w:rsidRPr="008A62D9" w:rsidRDefault="00674355" w:rsidP="00674355">
            <w:pPr>
              <w:rPr>
                <w:noProof/>
              </w:rPr>
            </w:pPr>
            <w:r>
              <w:rPr>
                <w:noProof/>
              </w:rPr>
              <w:t>8.1.</w:t>
            </w:r>
            <w:r>
              <w:rPr>
                <w:noProof/>
              </w:rPr>
              <w:tab/>
              <w:t>Parfumöle</w:t>
            </w:r>
          </w:p>
          <w:p w:rsidR="00674355" w:rsidRPr="008A62D9" w:rsidRDefault="00674355" w:rsidP="00674355">
            <w:pPr>
              <w:rPr>
                <w:noProof/>
              </w:rPr>
            </w:pPr>
            <w:r>
              <w:rPr>
                <w:noProof/>
              </w:rPr>
              <w:t>Angaben zur Sicherheit des eingesetzten Parfumöle (z.B. IFRA-Zertifikat und Sicherheitsbewertung des Parfumlieferanten)</w:t>
            </w:r>
            <w:r w:rsidR="00FC201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674355" w:rsidRPr="00FE1C6E" w:rsidRDefault="00D87AE9" w:rsidP="00674355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1852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355">
              <w:t xml:space="preserve"> </w:t>
            </w:r>
            <w:r w:rsidR="00674355" w:rsidRPr="00FE1C6E">
              <w:t>ok</w:t>
            </w:r>
          </w:p>
        </w:tc>
        <w:tc>
          <w:tcPr>
            <w:tcW w:w="1260" w:type="dxa"/>
            <w:vAlign w:val="center"/>
          </w:tcPr>
          <w:p w:rsidR="00674355" w:rsidRPr="00FE1C6E" w:rsidRDefault="00D87AE9" w:rsidP="00674355">
            <w:sdt>
              <w:sdtPr>
                <w:alias w:val="Datum"/>
                <w:tag w:val="Datum"/>
                <w:id w:val="-1445917030"/>
                <w:placeholder>
                  <w:docPart w:val="795CFEC727DC498492CE853DCF1FDE2D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74355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674355" w:rsidRPr="00FE1C6E" w:rsidRDefault="00D87AE9" w:rsidP="00674355">
            <w:sdt>
              <w:sdtPr>
                <w:alias w:val="Unterschrift"/>
                <w:tag w:val="Unterschrift"/>
                <w:id w:val="2088191986"/>
                <w:placeholder>
                  <w:docPart w:val="114A520AB43F4901931CE8E5B77C80EE"/>
                </w:placeholder>
                <w:showingPlcHdr/>
                <w:text/>
              </w:sdtPr>
              <w:sdtEndPr/>
              <w:sdtContent>
                <w:r w:rsidR="00674355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4159ED" w:rsidRPr="00674355" w:rsidTr="00EF2FEC">
        <w:trPr>
          <w:trHeight w:val="567"/>
        </w:trPr>
        <w:tc>
          <w:tcPr>
            <w:tcW w:w="7002" w:type="dxa"/>
          </w:tcPr>
          <w:p w:rsidR="004159ED" w:rsidRPr="008A62D9" w:rsidRDefault="004159ED" w:rsidP="004159ED">
            <w:pPr>
              <w:rPr>
                <w:noProof/>
              </w:rPr>
            </w:pPr>
            <w:r>
              <w:rPr>
                <w:noProof/>
              </w:rPr>
              <w:t>8.2.</w:t>
            </w:r>
            <w:r>
              <w:rPr>
                <w:noProof/>
              </w:rPr>
              <w:tab/>
              <w:t>Inhaltsstoffe (Substanzen)</w:t>
            </w:r>
            <w:r>
              <w:rPr>
                <w:noProof/>
              </w:rPr>
              <w:tab/>
            </w:r>
          </w:p>
          <w:p w:rsidR="004159ED" w:rsidRPr="00674355" w:rsidRDefault="004159ED" w:rsidP="004159ED">
            <w:pPr>
              <w:rPr>
                <w:noProof/>
              </w:rPr>
            </w:pPr>
            <w:r>
              <w:rPr>
                <w:noProof/>
              </w:rPr>
              <w:t xml:space="preserve">Angaben zum toxikologischen Profil der Inhaltsstoffe wie z.B. Handelsname, </w:t>
            </w:r>
            <w:r w:rsidRPr="00674355">
              <w:rPr>
                <w:noProof/>
              </w:rPr>
              <w:t>INCI Name</w:t>
            </w:r>
            <w:r>
              <w:rPr>
                <w:noProof/>
              </w:rPr>
              <w:t xml:space="preserve">, </w:t>
            </w:r>
            <w:r w:rsidRPr="00674355">
              <w:rPr>
                <w:noProof/>
              </w:rPr>
              <w:t>CAS Nr.</w:t>
            </w:r>
            <w:r>
              <w:rPr>
                <w:noProof/>
              </w:rPr>
              <w:t>, EC</w:t>
            </w:r>
            <w:r w:rsidRPr="00674355">
              <w:rPr>
                <w:noProof/>
              </w:rPr>
              <w:t xml:space="preserve"> Nr.</w:t>
            </w:r>
            <w:r>
              <w:rPr>
                <w:noProof/>
              </w:rPr>
              <w:t xml:space="preserve">, </w:t>
            </w:r>
            <w:r w:rsidRPr="00674355">
              <w:rPr>
                <w:noProof/>
              </w:rPr>
              <w:t>CMR Kategorie</w:t>
            </w:r>
            <w:r>
              <w:rPr>
                <w:noProof/>
              </w:rPr>
              <w:t xml:space="preserve">, </w:t>
            </w:r>
            <w:r w:rsidRPr="00674355">
              <w:rPr>
                <w:noProof/>
              </w:rPr>
              <w:t>NO(A)EL</w:t>
            </w:r>
            <w:r>
              <w:rPr>
                <w:noProof/>
              </w:rPr>
              <w:t xml:space="preserve"> (Subschron.</w:t>
            </w:r>
            <w:r w:rsidRPr="00674355">
              <w:rPr>
                <w:noProof/>
              </w:rPr>
              <w:t xml:space="preserve">Tox. </w:t>
            </w:r>
            <w:r>
              <w:rPr>
                <w:noProof/>
              </w:rPr>
              <w:t xml:space="preserve">28d, p.o., Ratte in </w:t>
            </w:r>
            <w:r w:rsidRPr="00674355">
              <w:rPr>
                <w:noProof/>
              </w:rPr>
              <w:t xml:space="preserve">mg/kg bw/day), SED (mg/kg bw/day), </w:t>
            </w:r>
            <w:r>
              <w:rPr>
                <w:noProof/>
              </w:rPr>
              <w:t xml:space="preserve">Tox. LD50/LC50, </w:t>
            </w:r>
            <w:r w:rsidR="001C0921">
              <w:rPr>
                <w:noProof/>
              </w:rPr>
              <w:t>ges</w:t>
            </w:r>
            <w:r w:rsidR="00FC2016">
              <w:rPr>
                <w:noProof/>
              </w:rPr>
              <w:t>etzliche</w:t>
            </w:r>
            <w:r w:rsidR="001C0921">
              <w:rPr>
                <w:noProof/>
              </w:rPr>
              <w:t xml:space="preserve"> Einschränkungen, </w:t>
            </w:r>
            <w:r>
              <w:rPr>
                <w:noProof/>
              </w:rPr>
              <w:t>Hautreizung, Schleimhautreizung, Hautsensibilisierung, Mutagenität, Photosensibilisierung etc.)</w:t>
            </w:r>
            <w:r w:rsidR="00FC2016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4159ED" w:rsidRPr="00FE1C6E" w:rsidRDefault="00D87AE9" w:rsidP="004159ED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56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9ED">
              <w:t xml:space="preserve"> </w:t>
            </w:r>
            <w:r w:rsidR="004159ED" w:rsidRPr="00FE1C6E">
              <w:t>ok</w:t>
            </w:r>
          </w:p>
        </w:tc>
        <w:tc>
          <w:tcPr>
            <w:tcW w:w="1260" w:type="dxa"/>
            <w:vAlign w:val="center"/>
          </w:tcPr>
          <w:p w:rsidR="004159ED" w:rsidRPr="00FE1C6E" w:rsidRDefault="00D87AE9" w:rsidP="004159ED">
            <w:sdt>
              <w:sdtPr>
                <w:alias w:val="Datum"/>
                <w:tag w:val="Datum"/>
                <w:id w:val="-849866200"/>
                <w:placeholder>
                  <w:docPart w:val="00A887A55AFD4B82A6EDB0E21F0F60BA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159ED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4159ED" w:rsidRPr="00FE1C6E" w:rsidRDefault="00D87AE9" w:rsidP="004159ED">
            <w:sdt>
              <w:sdtPr>
                <w:alias w:val="Unterschrift"/>
                <w:tag w:val="Unterschrift"/>
                <w:id w:val="-1021391493"/>
                <w:placeholder>
                  <w:docPart w:val="8223D7E302A0450C8E426F2BF9A410F0"/>
                </w:placeholder>
                <w:showingPlcHdr/>
                <w:text/>
              </w:sdtPr>
              <w:sdtEndPr/>
              <w:sdtContent>
                <w:r w:rsidR="004159ED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642864" w:rsidTr="008849A7">
        <w:trPr>
          <w:trHeight w:val="567"/>
        </w:trPr>
        <w:tc>
          <w:tcPr>
            <w:tcW w:w="7002" w:type="dxa"/>
          </w:tcPr>
          <w:p w:rsidR="00642864" w:rsidRPr="008A62D9" w:rsidRDefault="00642864" w:rsidP="00642864">
            <w:pPr>
              <w:rPr>
                <w:noProof/>
              </w:rPr>
            </w:pPr>
            <w:r w:rsidRPr="008A62D9">
              <w:rPr>
                <w:noProof/>
              </w:rPr>
              <w:t>8.3.</w:t>
            </w:r>
            <w:r w:rsidRPr="008A62D9">
              <w:rPr>
                <w:noProof/>
              </w:rPr>
              <w:tab/>
              <w:t>Weitere toxikolo</w:t>
            </w:r>
            <w:r>
              <w:rPr>
                <w:noProof/>
              </w:rPr>
              <w:t>gisch relevante Betrachtungen</w:t>
            </w:r>
          </w:p>
          <w:p w:rsidR="00642864" w:rsidRDefault="00642864" w:rsidP="00D84BBA">
            <w:pPr>
              <w:rPr>
                <w:noProof/>
              </w:rPr>
            </w:pPr>
            <w:r>
              <w:rPr>
                <w:noProof/>
              </w:rPr>
              <w:t xml:space="preserve">Angaben zu Wechselwirkungen zwischen den </w:t>
            </w:r>
            <w:r w:rsidR="00F009B7">
              <w:rPr>
                <w:noProof/>
              </w:rPr>
              <w:t>Inhaltsstoffen</w:t>
            </w:r>
            <w:r w:rsidR="00D84BBA">
              <w:rPr>
                <w:noProof/>
              </w:rPr>
              <w:t xml:space="preserve"> und Abbauprodukten.</w:t>
            </w:r>
          </w:p>
        </w:tc>
        <w:tc>
          <w:tcPr>
            <w:tcW w:w="882" w:type="dxa"/>
            <w:vAlign w:val="center"/>
          </w:tcPr>
          <w:p w:rsidR="00642864" w:rsidRPr="00FE1C6E" w:rsidRDefault="00D87AE9" w:rsidP="00642864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1752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864">
              <w:t xml:space="preserve"> </w:t>
            </w:r>
            <w:r w:rsidR="00642864" w:rsidRPr="00FE1C6E">
              <w:t>ok</w:t>
            </w:r>
          </w:p>
        </w:tc>
        <w:tc>
          <w:tcPr>
            <w:tcW w:w="1260" w:type="dxa"/>
            <w:vAlign w:val="center"/>
          </w:tcPr>
          <w:p w:rsidR="00642864" w:rsidRPr="00FE1C6E" w:rsidRDefault="00D87AE9" w:rsidP="00642864">
            <w:sdt>
              <w:sdtPr>
                <w:alias w:val="Datum"/>
                <w:tag w:val="Datum"/>
                <w:id w:val="-696079318"/>
                <w:placeholder>
                  <w:docPart w:val="7F37B9B21C0A4585BC0FB1D5A6308BA5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42864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642864" w:rsidRPr="00FE1C6E" w:rsidRDefault="00D87AE9" w:rsidP="00642864">
            <w:sdt>
              <w:sdtPr>
                <w:alias w:val="Unterschrift"/>
                <w:tag w:val="Unterschrift"/>
                <w:id w:val="395253727"/>
                <w:placeholder>
                  <w:docPart w:val="50180CB6F26F4C9785FF1012DF2748F6"/>
                </w:placeholder>
                <w:showingPlcHdr/>
                <w:text/>
              </w:sdtPr>
              <w:sdtEndPr/>
              <w:sdtContent>
                <w:r w:rsidR="00642864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642864" w:rsidTr="00830F49">
        <w:trPr>
          <w:trHeight w:val="567"/>
        </w:trPr>
        <w:tc>
          <w:tcPr>
            <w:tcW w:w="7002" w:type="dxa"/>
          </w:tcPr>
          <w:p w:rsidR="00642864" w:rsidRPr="008A62D9" w:rsidRDefault="00642864" w:rsidP="00642864">
            <w:pPr>
              <w:rPr>
                <w:noProof/>
              </w:rPr>
            </w:pPr>
            <w:r w:rsidRPr="008A62D9">
              <w:rPr>
                <w:noProof/>
              </w:rPr>
              <w:lastRenderedPageBreak/>
              <w:t>8.4.</w:t>
            </w:r>
            <w:r w:rsidRPr="008A62D9">
              <w:rPr>
                <w:noProof/>
              </w:rPr>
              <w:tab/>
              <w:t xml:space="preserve">Berechnung </w:t>
            </w:r>
            <w:r>
              <w:rPr>
                <w:noProof/>
              </w:rPr>
              <w:t>des Sicherheitsabstandes der Inhaltsstoffe</w:t>
            </w:r>
          </w:p>
          <w:p w:rsidR="00642864" w:rsidRDefault="00642864" w:rsidP="00642864">
            <w:pPr>
              <w:rPr>
                <w:noProof/>
              </w:rPr>
            </w:pPr>
            <w:r>
              <w:rPr>
                <w:noProof/>
              </w:rPr>
              <w:t>Angaben zum Sicherheitsabstand (Margin of Safety – MoS) der Inhaltsstoffe</w:t>
            </w:r>
            <w:r w:rsidR="00082F31">
              <w:rPr>
                <w:noProof/>
              </w:rPr>
              <w:t>,</w:t>
            </w:r>
            <w:r>
              <w:rPr>
                <w:noProof/>
              </w:rPr>
              <w:t xml:space="preserve"> unter Berücksichtigung des NO(A)EL oder LO(A)EL Wertes und der berechneten systemischen Expositionsdosis (Systemic Exposure Dosage – SED)</w:t>
            </w:r>
            <w:r w:rsidR="001676FC">
              <w:rPr>
                <w:noProof/>
              </w:rPr>
              <w:t>,</w:t>
            </w:r>
            <w:r w:rsidR="009952EA">
              <w:rPr>
                <w:noProof/>
              </w:rPr>
              <w:t xml:space="preserve"> oder </w:t>
            </w:r>
            <w:r w:rsidR="00082F31">
              <w:rPr>
                <w:noProof/>
              </w:rPr>
              <w:t xml:space="preserve">Hinweise zu </w:t>
            </w:r>
            <w:r w:rsidR="009952EA">
              <w:rPr>
                <w:noProof/>
              </w:rPr>
              <w:t>toxikologischen Analogieschlüssen und Angaben aus der Literatur</w:t>
            </w:r>
            <w:r w:rsidR="00082F31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642864" w:rsidRPr="00FE1C6E" w:rsidRDefault="00D87AE9" w:rsidP="00642864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19653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864">
              <w:t xml:space="preserve"> </w:t>
            </w:r>
            <w:r w:rsidR="00642864" w:rsidRPr="00FE1C6E">
              <w:t>ok</w:t>
            </w:r>
          </w:p>
        </w:tc>
        <w:tc>
          <w:tcPr>
            <w:tcW w:w="1260" w:type="dxa"/>
            <w:vAlign w:val="center"/>
          </w:tcPr>
          <w:p w:rsidR="00642864" w:rsidRPr="00FE1C6E" w:rsidRDefault="00D87AE9" w:rsidP="00642864">
            <w:sdt>
              <w:sdtPr>
                <w:alias w:val="Datum"/>
                <w:tag w:val="Datum"/>
                <w:id w:val="1037696183"/>
                <w:placeholder>
                  <w:docPart w:val="6F39D47D97CC44D4BD82B7A6694DDA45"/>
                </w:placeholder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42864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642864" w:rsidRPr="00FE1C6E" w:rsidRDefault="00D87AE9" w:rsidP="00642864">
            <w:sdt>
              <w:sdtPr>
                <w:alias w:val="Unterschrift"/>
                <w:tag w:val="Unterschrift"/>
                <w:id w:val="1572847771"/>
                <w:showingPlcHdr/>
                <w:text/>
              </w:sdtPr>
              <w:sdtEndPr/>
              <w:sdtContent>
                <w:r w:rsidR="00642864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987DF1" w:rsidTr="008B043C">
        <w:trPr>
          <w:trHeight w:val="567"/>
        </w:trPr>
        <w:tc>
          <w:tcPr>
            <w:tcW w:w="7002" w:type="dxa"/>
          </w:tcPr>
          <w:p w:rsidR="00987DF1" w:rsidRPr="0078714A" w:rsidRDefault="00987DF1" w:rsidP="0078714A">
            <w:pPr>
              <w:pStyle w:val="JDTabelleberschriftlinks"/>
              <w:rPr>
                <w:noProof/>
              </w:rPr>
            </w:pPr>
            <w:r w:rsidRPr="0078714A">
              <w:rPr>
                <w:noProof/>
              </w:rPr>
              <w:t>9.</w:t>
            </w:r>
            <w:r w:rsidRPr="0078714A">
              <w:rPr>
                <w:noProof/>
              </w:rPr>
              <w:tab/>
              <w:t>Unerwünschte und ernste unerwünschte Wirkungen</w:t>
            </w:r>
          </w:p>
          <w:p w:rsidR="00987DF1" w:rsidRPr="008A62D9" w:rsidRDefault="00987DF1" w:rsidP="00987DF1">
            <w:pPr>
              <w:rPr>
                <w:noProof/>
              </w:rPr>
            </w:pPr>
            <w:r>
              <w:rPr>
                <w:noProof/>
              </w:rPr>
              <w:t>Angaben zu u</w:t>
            </w:r>
            <w:r w:rsidRPr="008A62D9">
              <w:rPr>
                <w:noProof/>
              </w:rPr>
              <w:t>nerwünschte</w:t>
            </w:r>
            <w:r>
              <w:rPr>
                <w:noProof/>
              </w:rPr>
              <w:t>n</w:t>
            </w:r>
            <w:r w:rsidRPr="008A62D9">
              <w:rPr>
                <w:noProof/>
              </w:rPr>
              <w:t xml:space="preserve"> und ernste</w:t>
            </w:r>
            <w:r>
              <w:rPr>
                <w:noProof/>
              </w:rPr>
              <w:t>n</w:t>
            </w:r>
            <w:r w:rsidRPr="008A62D9">
              <w:rPr>
                <w:noProof/>
              </w:rPr>
              <w:t xml:space="preserve"> unerwünschte</w:t>
            </w:r>
            <w:r w:rsidR="00082F31">
              <w:rPr>
                <w:noProof/>
              </w:rPr>
              <w:t>n</w:t>
            </w:r>
            <w:r w:rsidRPr="008A62D9">
              <w:rPr>
                <w:noProof/>
              </w:rPr>
              <w:t xml:space="preserve"> Wir</w:t>
            </w:r>
            <w:r>
              <w:rPr>
                <w:noProof/>
              </w:rPr>
              <w:t>kungen des kosmetischen Mittels (z.B. Reklamationsstatistik)</w:t>
            </w:r>
            <w:r w:rsidR="00082F31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987DF1" w:rsidRPr="00FE1C6E" w:rsidRDefault="00D87AE9" w:rsidP="00987DF1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20660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DF1">
              <w:t xml:space="preserve"> </w:t>
            </w:r>
            <w:r w:rsidR="00987DF1" w:rsidRPr="00FE1C6E">
              <w:t>ok</w:t>
            </w:r>
          </w:p>
        </w:tc>
        <w:tc>
          <w:tcPr>
            <w:tcW w:w="1260" w:type="dxa"/>
            <w:vAlign w:val="center"/>
          </w:tcPr>
          <w:p w:rsidR="00987DF1" w:rsidRPr="00FE1C6E" w:rsidRDefault="00D87AE9" w:rsidP="00987DF1">
            <w:sdt>
              <w:sdtPr>
                <w:alias w:val="Datum"/>
                <w:tag w:val="Datum"/>
                <w:id w:val="1566526293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87DF1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987DF1" w:rsidRPr="00FE1C6E" w:rsidRDefault="00D87AE9" w:rsidP="00987DF1">
            <w:sdt>
              <w:sdtPr>
                <w:alias w:val="Unterschrift"/>
                <w:tag w:val="Unterschrift"/>
                <w:id w:val="1166977318"/>
                <w:showingPlcHdr/>
                <w:text/>
              </w:sdtPr>
              <w:sdtEndPr/>
              <w:sdtContent>
                <w:r w:rsidR="00987DF1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F769F7" w:rsidTr="00920311">
        <w:trPr>
          <w:trHeight w:val="567"/>
        </w:trPr>
        <w:tc>
          <w:tcPr>
            <w:tcW w:w="7002" w:type="dxa"/>
          </w:tcPr>
          <w:p w:rsidR="00F769F7" w:rsidRPr="0078714A" w:rsidRDefault="00F769F7" w:rsidP="0078714A">
            <w:pPr>
              <w:pStyle w:val="JDTabelleberschriftlinks"/>
              <w:rPr>
                <w:noProof/>
              </w:rPr>
            </w:pPr>
            <w:r w:rsidRPr="0078714A">
              <w:rPr>
                <w:noProof/>
              </w:rPr>
              <w:t>10.</w:t>
            </w:r>
            <w:r w:rsidRPr="0078714A">
              <w:rPr>
                <w:noProof/>
              </w:rPr>
              <w:tab/>
              <w:t>Informationen über das kosmetische Mittel</w:t>
            </w:r>
          </w:p>
          <w:p w:rsidR="00F769F7" w:rsidRPr="008A62D9" w:rsidRDefault="00F769F7" w:rsidP="00F769F7">
            <w:pPr>
              <w:rPr>
                <w:noProof/>
              </w:rPr>
            </w:pPr>
            <w:r>
              <w:rPr>
                <w:noProof/>
              </w:rPr>
              <w:t>10.1.</w:t>
            </w:r>
            <w:r>
              <w:rPr>
                <w:noProof/>
              </w:rPr>
              <w:tab/>
              <w:t>Tests</w:t>
            </w:r>
          </w:p>
          <w:p w:rsidR="00F769F7" w:rsidRPr="008A62D9" w:rsidRDefault="00F769F7" w:rsidP="00676A38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Angaben zu durchgeführten Verträglichkeitstests (z.B. One-time human patch test)</w:t>
            </w:r>
            <w:r w:rsidR="0078173F">
              <w:rPr>
                <w:noProof/>
              </w:rPr>
              <w:t xml:space="preserve"> oder Wirksamkeitsnachweise von Wirkungen, die einen Einfluss auf die Gesundheit des Anwenders haben (z.B. bei </w:t>
            </w:r>
            <w:r w:rsidR="00676A38">
              <w:rPr>
                <w:noProof/>
              </w:rPr>
              <w:t>S</w:t>
            </w:r>
            <w:r w:rsidR="0078173F">
              <w:rPr>
                <w:noProof/>
              </w:rPr>
              <w:t>onnenschutzprodukten)</w:t>
            </w:r>
            <w:r w:rsidR="00082F31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F769F7" w:rsidRPr="00FE1C6E" w:rsidRDefault="00D87AE9" w:rsidP="00F769F7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4820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9F7">
              <w:t xml:space="preserve"> </w:t>
            </w:r>
            <w:r w:rsidR="00F769F7" w:rsidRPr="00FE1C6E">
              <w:t>ok</w:t>
            </w:r>
          </w:p>
        </w:tc>
        <w:tc>
          <w:tcPr>
            <w:tcW w:w="1260" w:type="dxa"/>
            <w:vAlign w:val="center"/>
          </w:tcPr>
          <w:p w:rsidR="00F769F7" w:rsidRPr="00FE1C6E" w:rsidRDefault="00D87AE9" w:rsidP="00F769F7">
            <w:sdt>
              <w:sdtPr>
                <w:alias w:val="Datum"/>
                <w:tag w:val="Datum"/>
                <w:id w:val="1098525244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769F7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F769F7" w:rsidRPr="00FE1C6E" w:rsidRDefault="00D87AE9" w:rsidP="00F769F7">
            <w:sdt>
              <w:sdtPr>
                <w:alias w:val="Unterschrift"/>
                <w:tag w:val="Unterschrift"/>
                <w:id w:val="-2061009271"/>
                <w:showingPlcHdr/>
                <w:text/>
              </w:sdtPr>
              <w:sdtEndPr/>
              <w:sdtContent>
                <w:r w:rsidR="00F769F7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16054C" w:rsidTr="00AD4F21">
        <w:trPr>
          <w:trHeight w:val="567"/>
        </w:trPr>
        <w:tc>
          <w:tcPr>
            <w:tcW w:w="7002" w:type="dxa"/>
          </w:tcPr>
          <w:p w:rsidR="0016054C" w:rsidRDefault="0016054C" w:rsidP="0016054C">
            <w:pPr>
              <w:rPr>
                <w:noProof/>
              </w:rPr>
            </w:pPr>
            <w:r>
              <w:rPr>
                <w:noProof/>
              </w:rPr>
              <w:t>10.2.</w:t>
            </w:r>
            <w:r>
              <w:rPr>
                <w:noProof/>
              </w:rPr>
              <w:tab/>
              <w:t>Verpackung und Etikett</w:t>
            </w:r>
          </w:p>
          <w:p w:rsidR="0016054C" w:rsidRPr="0016054C" w:rsidRDefault="0016054C" w:rsidP="0016054C">
            <w:pPr>
              <w:spacing w:before="0" w:after="0"/>
              <w:rPr>
                <w:noProof/>
              </w:rPr>
            </w:pPr>
            <w:r w:rsidRPr="0016054C">
              <w:rPr>
                <w:noProof/>
              </w:rPr>
              <w:t>Angaben zur Kennzeichnung</w:t>
            </w:r>
            <w:r>
              <w:rPr>
                <w:noProof/>
              </w:rPr>
              <w:t xml:space="preserve"> des kosmetischen Mittels</w:t>
            </w:r>
            <w:r w:rsidRPr="0016054C">
              <w:rPr>
                <w:noProof/>
              </w:rPr>
              <w:t xml:space="preserve"> </w:t>
            </w:r>
            <w:r w:rsidR="00082F31">
              <w:rPr>
                <w:noProof/>
              </w:rPr>
              <w:t xml:space="preserve">wie </w:t>
            </w:r>
            <w:r w:rsidRPr="0016054C">
              <w:rPr>
                <w:noProof/>
              </w:rPr>
              <w:t xml:space="preserve">Name und Anschrift der verantwortlichen Person, Ursprungsland, Verwendungszweck, Nenninhalt, Mindesthaltbarkeitsdatum </w:t>
            </w:r>
            <w:r w:rsidR="00082F31">
              <w:rPr>
                <w:noProof/>
              </w:rPr>
              <w:t>und/</w:t>
            </w:r>
            <w:r w:rsidRPr="0016054C">
              <w:rPr>
                <w:noProof/>
              </w:rPr>
              <w:t xml:space="preserve">oder Haltbarkeit nach </w:t>
            </w:r>
          </w:p>
          <w:p w:rsidR="0016054C" w:rsidRPr="0016054C" w:rsidRDefault="0016054C" w:rsidP="00082F31">
            <w:pPr>
              <w:spacing w:before="0" w:after="0"/>
              <w:rPr>
                <w:rFonts w:eastAsia="Times New Roman" w:cs="Arial"/>
                <w:sz w:val="21"/>
                <w:szCs w:val="21"/>
                <w:lang w:eastAsia="de-CH"/>
              </w:rPr>
            </w:pPr>
            <w:r w:rsidRPr="0016054C">
              <w:rPr>
                <w:noProof/>
              </w:rPr>
              <w:t>dem erstmaligen Öffnen, Lagerbedingungen, Anwendungshinweise, Chargennummer, Bezeic</w:t>
            </w:r>
            <w:r w:rsidR="00082F31">
              <w:rPr>
                <w:noProof/>
              </w:rPr>
              <w:t xml:space="preserve">hnung der Zutaten (INCI) sowie ggf. </w:t>
            </w:r>
            <w:r w:rsidRPr="0016054C">
              <w:rPr>
                <w:noProof/>
              </w:rPr>
              <w:t>erla</w:t>
            </w:r>
            <w:r w:rsidR="00082F31">
              <w:rPr>
                <w:noProof/>
              </w:rPr>
              <w:t xml:space="preserve">ubte Angaben zur Wirkungsweise und </w:t>
            </w:r>
            <w:r w:rsidRPr="0016054C">
              <w:rPr>
                <w:noProof/>
              </w:rPr>
              <w:t>Warnhinweise</w:t>
            </w:r>
            <w:r w:rsidR="00082F31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16054C" w:rsidRPr="00FE1C6E" w:rsidRDefault="00D87AE9" w:rsidP="0016054C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18240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4C">
              <w:t xml:space="preserve"> </w:t>
            </w:r>
            <w:r w:rsidR="0016054C" w:rsidRPr="00FE1C6E">
              <w:t>ok</w:t>
            </w:r>
          </w:p>
        </w:tc>
        <w:tc>
          <w:tcPr>
            <w:tcW w:w="1260" w:type="dxa"/>
            <w:vAlign w:val="center"/>
          </w:tcPr>
          <w:p w:rsidR="0016054C" w:rsidRPr="00FE1C6E" w:rsidRDefault="00D87AE9" w:rsidP="0016054C">
            <w:sdt>
              <w:sdtPr>
                <w:alias w:val="Datum"/>
                <w:tag w:val="Datum"/>
                <w:id w:val="-1773011376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6054C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16054C" w:rsidRPr="00FE1C6E" w:rsidRDefault="00D87AE9" w:rsidP="0016054C">
            <w:sdt>
              <w:sdtPr>
                <w:alias w:val="Unterschrift"/>
                <w:tag w:val="Unterschrift"/>
                <w:id w:val="-1612966863"/>
                <w:showingPlcHdr/>
                <w:text/>
              </w:sdtPr>
              <w:sdtEndPr/>
              <w:sdtContent>
                <w:r w:rsidR="0016054C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673603" w:rsidTr="00BF5A19">
        <w:trPr>
          <w:trHeight w:val="567"/>
        </w:trPr>
        <w:tc>
          <w:tcPr>
            <w:tcW w:w="7002" w:type="dxa"/>
          </w:tcPr>
          <w:p w:rsidR="00673603" w:rsidRPr="0078714A" w:rsidRDefault="00673603" w:rsidP="0078714A">
            <w:pPr>
              <w:pStyle w:val="JDTabelleberschriftlinks"/>
              <w:rPr>
                <w:noProof/>
              </w:rPr>
            </w:pPr>
            <w:r w:rsidRPr="0078714A">
              <w:rPr>
                <w:noProof/>
              </w:rPr>
              <w:t>TEIL B – Bewertung der Sicherheit</w:t>
            </w:r>
          </w:p>
          <w:p w:rsidR="00673603" w:rsidRPr="008A62D9" w:rsidRDefault="00673603" w:rsidP="00673603">
            <w:pPr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Pr="008A62D9">
              <w:rPr>
                <w:noProof/>
              </w:rPr>
              <w:t>Schluss</w:t>
            </w:r>
            <w:r>
              <w:rPr>
                <w:noProof/>
              </w:rPr>
              <w:t>folgerungen aus der Bewertung</w:t>
            </w:r>
          </w:p>
          <w:p w:rsidR="00673603" w:rsidRPr="008A62D9" w:rsidRDefault="00673603" w:rsidP="0051273E">
            <w:pPr>
              <w:rPr>
                <w:noProof/>
              </w:rPr>
            </w:pPr>
            <w:r>
              <w:rPr>
                <w:noProof/>
              </w:rPr>
              <w:t>Angaben zur Unbedenklichkeit des kosmetischen Mittels</w:t>
            </w:r>
            <w:r w:rsidR="0051273E">
              <w:rPr>
                <w:noProof/>
              </w:rPr>
              <w:t>,</w:t>
            </w:r>
            <w:r>
              <w:rPr>
                <w:noProof/>
              </w:rPr>
              <w:t xml:space="preserve"> unter Einbezug der  </w:t>
            </w:r>
            <w:r w:rsidRPr="00FD2494">
              <w:rPr>
                <w:noProof/>
              </w:rPr>
              <w:t>toxikologischen, dermatologischen und mikrobiologischen Aspekte</w:t>
            </w:r>
            <w:r w:rsidR="0051273E">
              <w:rPr>
                <w:noProof/>
              </w:rPr>
              <w:t xml:space="preserve"> und </w:t>
            </w:r>
            <w:r>
              <w:rPr>
                <w:noProof/>
              </w:rPr>
              <w:t>de</w:t>
            </w:r>
            <w:r w:rsidR="0051273E">
              <w:rPr>
                <w:noProof/>
              </w:rPr>
              <w:t>m bestimmungsgerechten Gebrauch.</w:t>
            </w:r>
          </w:p>
        </w:tc>
        <w:tc>
          <w:tcPr>
            <w:tcW w:w="882" w:type="dxa"/>
            <w:vAlign w:val="center"/>
          </w:tcPr>
          <w:p w:rsidR="00673603" w:rsidRPr="00FE1C6E" w:rsidRDefault="00D87AE9" w:rsidP="00673603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1326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603">
              <w:t xml:space="preserve"> </w:t>
            </w:r>
            <w:r w:rsidR="00673603" w:rsidRPr="00FE1C6E">
              <w:t>ok</w:t>
            </w:r>
          </w:p>
        </w:tc>
        <w:tc>
          <w:tcPr>
            <w:tcW w:w="1260" w:type="dxa"/>
            <w:vAlign w:val="center"/>
          </w:tcPr>
          <w:p w:rsidR="00673603" w:rsidRPr="00FE1C6E" w:rsidRDefault="00D87AE9" w:rsidP="00673603">
            <w:sdt>
              <w:sdtPr>
                <w:alias w:val="Datum"/>
                <w:tag w:val="Datum"/>
                <w:id w:val="-1920778363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73603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673603" w:rsidRPr="00FE1C6E" w:rsidRDefault="00D87AE9" w:rsidP="00673603">
            <w:sdt>
              <w:sdtPr>
                <w:alias w:val="Unterschrift"/>
                <w:tag w:val="Unterschrift"/>
                <w:id w:val="460548810"/>
                <w:showingPlcHdr/>
                <w:text/>
              </w:sdtPr>
              <w:sdtEndPr/>
              <w:sdtContent>
                <w:r w:rsidR="00673603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3C18F8" w:rsidTr="00B25F75">
        <w:trPr>
          <w:trHeight w:val="567"/>
        </w:trPr>
        <w:tc>
          <w:tcPr>
            <w:tcW w:w="7002" w:type="dxa"/>
          </w:tcPr>
          <w:p w:rsidR="003C18F8" w:rsidRPr="008A62D9" w:rsidRDefault="003C18F8" w:rsidP="003C18F8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Pr="008A62D9">
              <w:rPr>
                <w:noProof/>
              </w:rPr>
              <w:t xml:space="preserve">Warnhinweise </w:t>
            </w:r>
            <w:r>
              <w:rPr>
                <w:noProof/>
              </w:rPr>
              <w:t>und Gebrauchsanweisungen</w:t>
            </w:r>
          </w:p>
          <w:p w:rsidR="003C18F8" w:rsidRPr="008A62D9" w:rsidRDefault="003C18F8" w:rsidP="003C18F8">
            <w:pPr>
              <w:rPr>
                <w:noProof/>
              </w:rPr>
            </w:pPr>
            <w:r>
              <w:rPr>
                <w:noProof/>
              </w:rPr>
              <w:t>Angaben zu Warnhinweisen und Gebrauchshinweise</w:t>
            </w:r>
            <w:r w:rsidR="00676A38">
              <w:rPr>
                <w:noProof/>
              </w:rPr>
              <w:t>n</w:t>
            </w:r>
            <w:r w:rsidR="00E168F3">
              <w:rPr>
                <w:noProof/>
              </w:rPr>
              <w:t>,</w:t>
            </w:r>
            <w:r>
              <w:rPr>
                <w:noProof/>
              </w:rPr>
              <w:t xml:space="preserve"> die zum Schutz des Verbraucher</w:t>
            </w:r>
            <w:r w:rsidR="00676A38">
              <w:rPr>
                <w:noProof/>
              </w:rPr>
              <w:t>s auf die Verpackung aufgebracht</w:t>
            </w:r>
            <w:r>
              <w:rPr>
                <w:noProof/>
              </w:rPr>
              <w:t xml:space="preserve"> werden sollten.</w:t>
            </w:r>
          </w:p>
        </w:tc>
        <w:tc>
          <w:tcPr>
            <w:tcW w:w="882" w:type="dxa"/>
            <w:vAlign w:val="center"/>
          </w:tcPr>
          <w:p w:rsidR="003C18F8" w:rsidRPr="00FE1C6E" w:rsidRDefault="00D87AE9" w:rsidP="003C18F8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552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8F8">
              <w:t xml:space="preserve"> </w:t>
            </w:r>
            <w:r w:rsidR="003C18F8" w:rsidRPr="00FE1C6E">
              <w:t>ok</w:t>
            </w:r>
          </w:p>
        </w:tc>
        <w:tc>
          <w:tcPr>
            <w:tcW w:w="1260" w:type="dxa"/>
            <w:vAlign w:val="center"/>
          </w:tcPr>
          <w:p w:rsidR="003C18F8" w:rsidRPr="00FE1C6E" w:rsidRDefault="00D87AE9" w:rsidP="003C18F8">
            <w:sdt>
              <w:sdtPr>
                <w:alias w:val="Datum"/>
                <w:tag w:val="Datum"/>
                <w:id w:val="1561141797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18F8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3C18F8" w:rsidRPr="00FE1C6E" w:rsidRDefault="00D87AE9" w:rsidP="003C18F8">
            <w:sdt>
              <w:sdtPr>
                <w:alias w:val="Unterschrift"/>
                <w:tag w:val="Unterschrift"/>
                <w:id w:val="781769688"/>
                <w:showingPlcHdr/>
                <w:text/>
              </w:sdtPr>
              <w:sdtEndPr/>
              <w:sdtContent>
                <w:r w:rsidR="003C18F8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F22BD6" w:rsidTr="00761FC8">
        <w:trPr>
          <w:trHeight w:val="567"/>
        </w:trPr>
        <w:tc>
          <w:tcPr>
            <w:tcW w:w="7002" w:type="dxa"/>
          </w:tcPr>
          <w:p w:rsidR="00F22BD6" w:rsidRPr="008A62D9" w:rsidRDefault="00F22BD6" w:rsidP="00F22BD6">
            <w:pPr>
              <w:rPr>
                <w:noProof/>
              </w:rPr>
            </w:pPr>
            <w:r>
              <w:rPr>
                <w:noProof/>
              </w:rPr>
              <w:t>3. Begründung</w:t>
            </w:r>
          </w:p>
          <w:p w:rsidR="00F22BD6" w:rsidRPr="008A62D9" w:rsidRDefault="00F22BD6" w:rsidP="00E168F3">
            <w:pPr>
              <w:rPr>
                <w:noProof/>
              </w:rPr>
            </w:pPr>
            <w:r>
              <w:rPr>
                <w:noProof/>
              </w:rPr>
              <w:t>Begründung der Bewertung</w:t>
            </w:r>
            <w:r w:rsidR="00E168F3">
              <w:rPr>
                <w:noProof/>
              </w:rPr>
              <w:t xml:space="preserve">, </w:t>
            </w:r>
            <w:r>
              <w:rPr>
                <w:noProof/>
              </w:rPr>
              <w:t>unter Einbezug der Zusammensetzung des kosmetischen Mittels, der Herstellung und der Kennzeichnung, der toxikologischen Profile der Bestandteile und dem Grad der Exposition.</w:t>
            </w:r>
          </w:p>
        </w:tc>
        <w:tc>
          <w:tcPr>
            <w:tcW w:w="882" w:type="dxa"/>
            <w:vAlign w:val="center"/>
          </w:tcPr>
          <w:p w:rsidR="00F22BD6" w:rsidRPr="00FE1C6E" w:rsidRDefault="00D87AE9" w:rsidP="00F22BD6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15992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D6">
              <w:t xml:space="preserve"> </w:t>
            </w:r>
            <w:r w:rsidR="00F22BD6" w:rsidRPr="00FE1C6E">
              <w:t>ok</w:t>
            </w:r>
          </w:p>
        </w:tc>
        <w:tc>
          <w:tcPr>
            <w:tcW w:w="1260" w:type="dxa"/>
            <w:vAlign w:val="center"/>
          </w:tcPr>
          <w:p w:rsidR="00F22BD6" w:rsidRPr="00FE1C6E" w:rsidRDefault="00D87AE9" w:rsidP="00F22BD6">
            <w:sdt>
              <w:sdtPr>
                <w:alias w:val="Datum"/>
                <w:tag w:val="Datum"/>
                <w:id w:val="1966845783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22BD6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F22BD6" w:rsidRPr="00FE1C6E" w:rsidRDefault="00D87AE9" w:rsidP="00F22BD6">
            <w:sdt>
              <w:sdtPr>
                <w:alias w:val="Unterschrift"/>
                <w:tag w:val="Unterschrift"/>
                <w:id w:val="-154539392"/>
                <w:showingPlcHdr/>
                <w:text/>
              </w:sdtPr>
              <w:sdtEndPr/>
              <w:sdtContent>
                <w:r w:rsidR="00F22BD6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F22BD6" w:rsidTr="00A620BF">
        <w:trPr>
          <w:trHeight w:val="567"/>
        </w:trPr>
        <w:tc>
          <w:tcPr>
            <w:tcW w:w="7002" w:type="dxa"/>
          </w:tcPr>
          <w:p w:rsidR="00F22BD6" w:rsidRPr="008A62D9" w:rsidRDefault="00F22BD6" w:rsidP="00F22BD6">
            <w:pPr>
              <w:rPr>
                <w:noProof/>
              </w:rPr>
            </w:pPr>
            <w:r>
              <w:rPr>
                <w:noProof/>
              </w:rPr>
              <w:t xml:space="preserve">4. </w:t>
            </w:r>
            <w:r w:rsidRPr="008A62D9">
              <w:rPr>
                <w:noProof/>
              </w:rPr>
              <w:t>Qualifikation und Qualifikationsnach</w:t>
            </w:r>
            <w:r>
              <w:rPr>
                <w:noProof/>
              </w:rPr>
              <w:t>weis des Sicherheitsbewerters</w:t>
            </w:r>
          </w:p>
          <w:p w:rsidR="00F22BD6" w:rsidRPr="008A62D9" w:rsidRDefault="00F22BD6" w:rsidP="00E168F3">
            <w:pPr>
              <w:rPr>
                <w:noProof/>
              </w:rPr>
            </w:pPr>
            <w:r>
              <w:rPr>
                <w:noProof/>
              </w:rPr>
              <w:t xml:space="preserve">Angaben zum Sicherheitsbewerter </w:t>
            </w:r>
            <w:r w:rsidR="00E168F3">
              <w:rPr>
                <w:noProof/>
              </w:rPr>
              <w:t xml:space="preserve">(z.B. </w:t>
            </w:r>
            <w:r>
              <w:rPr>
                <w:noProof/>
              </w:rPr>
              <w:t>Lebenslauf</w:t>
            </w:r>
            <w:r w:rsidR="00E168F3">
              <w:rPr>
                <w:noProof/>
              </w:rPr>
              <w:t xml:space="preserve"> und </w:t>
            </w:r>
            <w:r>
              <w:rPr>
                <w:noProof/>
              </w:rPr>
              <w:t xml:space="preserve">Nachweis der </w:t>
            </w:r>
            <w:r w:rsidR="00D84BBA">
              <w:t>Autorisierung</w:t>
            </w:r>
            <w:r w:rsidR="00E168F3">
              <w:rPr>
                <w:noProof/>
              </w:rPr>
              <w:t>,</w:t>
            </w:r>
            <w:r>
              <w:rPr>
                <w:noProof/>
              </w:rPr>
              <w:t xml:space="preserve"> ode</w:t>
            </w:r>
            <w:r w:rsidR="00E168F3">
              <w:rPr>
                <w:noProof/>
              </w:rPr>
              <w:t xml:space="preserve">r Qualifikation und berufliche </w:t>
            </w:r>
            <w:r>
              <w:rPr>
                <w:noProof/>
              </w:rPr>
              <w:t>Erfahrung</w:t>
            </w:r>
            <w:r w:rsidR="00E168F3">
              <w:rPr>
                <w:noProof/>
              </w:rPr>
              <w:t>).</w:t>
            </w:r>
          </w:p>
        </w:tc>
        <w:tc>
          <w:tcPr>
            <w:tcW w:w="882" w:type="dxa"/>
            <w:vAlign w:val="center"/>
          </w:tcPr>
          <w:p w:rsidR="00F22BD6" w:rsidRPr="00FE1C6E" w:rsidRDefault="00D87AE9" w:rsidP="00F22BD6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10214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D6">
              <w:t xml:space="preserve"> </w:t>
            </w:r>
            <w:r w:rsidR="00F22BD6" w:rsidRPr="00FE1C6E">
              <w:t>ok</w:t>
            </w:r>
          </w:p>
        </w:tc>
        <w:tc>
          <w:tcPr>
            <w:tcW w:w="1260" w:type="dxa"/>
            <w:vAlign w:val="center"/>
          </w:tcPr>
          <w:p w:rsidR="00F22BD6" w:rsidRPr="00FE1C6E" w:rsidRDefault="00D87AE9" w:rsidP="00F22BD6">
            <w:sdt>
              <w:sdtPr>
                <w:alias w:val="Datum"/>
                <w:tag w:val="Datum"/>
                <w:id w:val="-2085368259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22BD6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F22BD6" w:rsidRPr="00FE1C6E" w:rsidRDefault="00D87AE9" w:rsidP="00F22BD6">
            <w:sdt>
              <w:sdtPr>
                <w:alias w:val="Unterschrift"/>
                <w:tag w:val="Unterschrift"/>
                <w:id w:val="1817681211"/>
                <w:showingPlcHdr/>
                <w:text/>
              </w:sdtPr>
              <w:sdtEndPr/>
              <w:sdtContent>
                <w:r w:rsidR="00F22BD6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F22BD6" w:rsidTr="00B05F49">
        <w:trPr>
          <w:trHeight w:val="567"/>
        </w:trPr>
        <w:tc>
          <w:tcPr>
            <w:tcW w:w="7002" w:type="dxa"/>
          </w:tcPr>
          <w:p w:rsidR="00F22BD6" w:rsidRPr="008A62D9" w:rsidRDefault="00F22BD6" w:rsidP="00F22BD6">
            <w:pPr>
              <w:pStyle w:val="JDTabelleberschriftlinks"/>
              <w:rPr>
                <w:noProof/>
              </w:rPr>
            </w:pPr>
            <w:r>
              <w:rPr>
                <w:noProof/>
              </w:rPr>
              <w:t>c) HERSTELLUNG</w:t>
            </w:r>
          </w:p>
          <w:p w:rsidR="00F22BD6" w:rsidRPr="008A62D9" w:rsidRDefault="00F22BD6" w:rsidP="00F22BD6">
            <w:pPr>
              <w:rPr>
                <w:noProof/>
              </w:rPr>
            </w:pPr>
            <w:r>
              <w:rPr>
                <w:noProof/>
              </w:rPr>
              <w:t>Angaben zur Herstellung, Abfüllung und Lagerung des kosmetischen Mittels</w:t>
            </w:r>
            <w:r w:rsidR="00D77B00">
              <w:rPr>
                <w:noProof/>
              </w:rPr>
              <w:t>,</w:t>
            </w:r>
            <w:r>
              <w:rPr>
                <w:noProof/>
              </w:rPr>
              <w:t xml:space="preserve"> unter Berücksichtigung des GMP Standards</w:t>
            </w:r>
            <w:r w:rsidR="00676A38">
              <w:rPr>
                <w:noProof/>
              </w:rPr>
              <w:t>.</w:t>
            </w:r>
          </w:p>
        </w:tc>
        <w:tc>
          <w:tcPr>
            <w:tcW w:w="882" w:type="dxa"/>
            <w:vAlign w:val="center"/>
          </w:tcPr>
          <w:p w:rsidR="00F22BD6" w:rsidRPr="00FE1C6E" w:rsidRDefault="00D87AE9" w:rsidP="00F22BD6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3447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D6">
              <w:t xml:space="preserve"> </w:t>
            </w:r>
            <w:r w:rsidR="00F22BD6" w:rsidRPr="00FE1C6E">
              <w:t>ok</w:t>
            </w:r>
          </w:p>
        </w:tc>
        <w:tc>
          <w:tcPr>
            <w:tcW w:w="1260" w:type="dxa"/>
            <w:vAlign w:val="center"/>
          </w:tcPr>
          <w:p w:rsidR="00F22BD6" w:rsidRPr="00FE1C6E" w:rsidRDefault="00D87AE9" w:rsidP="00F22BD6">
            <w:sdt>
              <w:sdtPr>
                <w:alias w:val="Datum"/>
                <w:tag w:val="Datum"/>
                <w:id w:val="-1972039491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22BD6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F22BD6" w:rsidRPr="00FE1C6E" w:rsidRDefault="00D87AE9" w:rsidP="00F22BD6">
            <w:sdt>
              <w:sdtPr>
                <w:alias w:val="Unterschrift"/>
                <w:tag w:val="Unterschrift"/>
                <w:id w:val="1556581035"/>
                <w:showingPlcHdr/>
                <w:text/>
              </w:sdtPr>
              <w:sdtEndPr/>
              <w:sdtContent>
                <w:r w:rsidR="00F22BD6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F22BD6" w:rsidTr="00C2560E">
        <w:trPr>
          <w:trHeight w:val="567"/>
        </w:trPr>
        <w:tc>
          <w:tcPr>
            <w:tcW w:w="7002" w:type="dxa"/>
          </w:tcPr>
          <w:p w:rsidR="00F22BD6" w:rsidRPr="008A62D9" w:rsidRDefault="00F22BD6" w:rsidP="00F22BD6">
            <w:pPr>
              <w:pStyle w:val="JDTabelleberschriftlinks"/>
              <w:rPr>
                <w:noProof/>
              </w:rPr>
            </w:pPr>
            <w:r>
              <w:rPr>
                <w:noProof/>
              </w:rPr>
              <w:t xml:space="preserve">d) </w:t>
            </w:r>
            <w:r w:rsidRPr="008A62D9">
              <w:rPr>
                <w:noProof/>
              </w:rPr>
              <w:t>NACHW</w:t>
            </w:r>
            <w:r>
              <w:rPr>
                <w:noProof/>
              </w:rPr>
              <w:t>EIS DER AUSGELOBTEN WIRKUNGEN</w:t>
            </w:r>
          </w:p>
          <w:p w:rsidR="00F22BD6" w:rsidRDefault="00F22BD6" w:rsidP="00D77B00">
            <w:pPr>
              <w:rPr>
                <w:noProof/>
              </w:rPr>
            </w:pPr>
            <w:r>
              <w:rPr>
                <w:noProof/>
              </w:rPr>
              <w:t>Angaben zu durchgeführten Tests</w:t>
            </w:r>
            <w:r w:rsidR="00D77B00">
              <w:rPr>
                <w:noProof/>
              </w:rPr>
              <w:t xml:space="preserve">, welche </w:t>
            </w:r>
            <w:r>
              <w:rPr>
                <w:noProof/>
              </w:rPr>
              <w:t>die für das kosmetische Mit</w:t>
            </w:r>
            <w:r w:rsidR="00D77B00">
              <w:rPr>
                <w:noProof/>
              </w:rPr>
              <w:t>tel ausgelobten Wirkungen nach</w:t>
            </w:r>
            <w:r>
              <w:rPr>
                <w:noProof/>
              </w:rPr>
              <w:t>weisen.</w:t>
            </w:r>
          </w:p>
        </w:tc>
        <w:tc>
          <w:tcPr>
            <w:tcW w:w="882" w:type="dxa"/>
            <w:vAlign w:val="center"/>
          </w:tcPr>
          <w:p w:rsidR="00F22BD6" w:rsidRPr="00FE1C6E" w:rsidRDefault="00D87AE9" w:rsidP="00F22BD6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3972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D6">
              <w:t xml:space="preserve"> </w:t>
            </w:r>
            <w:r w:rsidR="00F22BD6" w:rsidRPr="00FE1C6E">
              <w:t>ok</w:t>
            </w:r>
          </w:p>
        </w:tc>
        <w:tc>
          <w:tcPr>
            <w:tcW w:w="1260" w:type="dxa"/>
            <w:vAlign w:val="center"/>
          </w:tcPr>
          <w:p w:rsidR="00F22BD6" w:rsidRPr="00FE1C6E" w:rsidRDefault="00D87AE9" w:rsidP="00F22BD6">
            <w:sdt>
              <w:sdtPr>
                <w:alias w:val="Datum"/>
                <w:tag w:val="Datum"/>
                <w:id w:val="-251209195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22BD6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F22BD6" w:rsidRPr="00FE1C6E" w:rsidRDefault="00D87AE9" w:rsidP="00F22BD6">
            <w:sdt>
              <w:sdtPr>
                <w:alias w:val="Unterschrift"/>
                <w:tag w:val="Unterschrift"/>
                <w:id w:val="-725992182"/>
                <w:showingPlcHdr/>
                <w:text/>
              </w:sdtPr>
              <w:sdtEndPr/>
              <w:sdtContent>
                <w:r w:rsidR="00F22BD6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  <w:tr w:rsidR="00543D7A" w:rsidTr="005228E2">
        <w:trPr>
          <w:trHeight w:val="567"/>
        </w:trPr>
        <w:tc>
          <w:tcPr>
            <w:tcW w:w="7002" w:type="dxa"/>
          </w:tcPr>
          <w:p w:rsidR="00543D7A" w:rsidRPr="008A62D9" w:rsidRDefault="00543D7A" w:rsidP="00543D7A">
            <w:pPr>
              <w:pStyle w:val="JDTabelleberschriftlinks"/>
              <w:rPr>
                <w:noProof/>
              </w:rPr>
            </w:pPr>
            <w:r>
              <w:rPr>
                <w:noProof/>
              </w:rPr>
              <w:t>e) DATEN ÜBER TIERVERSUCHE</w:t>
            </w:r>
          </w:p>
          <w:p w:rsidR="00543D7A" w:rsidRDefault="00543D7A" w:rsidP="00C94BED">
            <w:pPr>
              <w:rPr>
                <w:noProof/>
              </w:rPr>
            </w:pPr>
            <w:r>
              <w:rPr>
                <w:noProof/>
              </w:rPr>
              <w:t>Nachweis, dass weder mit dem kosmetischen Mittel</w:t>
            </w:r>
            <w:r w:rsidR="00C94BED">
              <w:rPr>
                <w:noProof/>
              </w:rPr>
              <w:t xml:space="preserve">, </w:t>
            </w:r>
            <w:r>
              <w:rPr>
                <w:noProof/>
              </w:rPr>
              <w:t>noch mit Inhaltsstoffen</w:t>
            </w:r>
            <w:r w:rsidR="00C94BED">
              <w:rPr>
                <w:noProof/>
              </w:rPr>
              <w:t xml:space="preserve"> (ab März 2009)</w:t>
            </w:r>
            <w:r>
              <w:rPr>
                <w:noProof/>
              </w:rPr>
              <w:t xml:space="preserve"> Tierversuche durchgeführt wurden</w:t>
            </w:r>
            <w:r w:rsidRPr="00870283">
              <w:rPr>
                <w:lang w:eastAsia="de-CH"/>
              </w:rPr>
              <w:t xml:space="preserve">, </w:t>
            </w:r>
            <w:r>
              <w:rPr>
                <w:lang w:eastAsia="de-CH"/>
              </w:rPr>
              <w:t xml:space="preserve">welche </w:t>
            </w:r>
            <w:r w:rsidRPr="00870283">
              <w:rPr>
                <w:lang w:eastAsia="de-CH"/>
              </w:rPr>
              <w:t xml:space="preserve">im Zusammenhang mit der Entwicklung oder Sicherheitsbewertung von kosmetischen Inhaltsstoffen </w:t>
            </w:r>
            <w:r>
              <w:rPr>
                <w:lang w:eastAsia="de-CH"/>
              </w:rPr>
              <w:t>stehen.</w:t>
            </w:r>
          </w:p>
        </w:tc>
        <w:tc>
          <w:tcPr>
            <w:tcW w:w="882" w:type="dxa"/>
            <w:vAlign w:val="center"/>
          </w:tcPr>
          <w:p w:rsidR="00543D7A" w:rsidRPr="00FE1C6E" w:rsidRDefault="00D87AE9" w:rsidP="00543D7A">
            <w:pPr>
              <w:pStyle w:val="JDTabellelinks"/>
              <w:tabs>
                <w:tab w:val="left" w:pos="737"/>
                <w:tab w:val="left" w:pos="1964"/>
              </w:tabs>
            </w:pPr>
            <w:sdt>
              <w:sdtPr>
                <w:id w:val="-3908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D7A">
              <w:t xml:space="preserve"> </w:t>
            </w:r>
            <w:r w:rsidR="00543D7A" w:rsidRPr="00FE1C6E">
              <w:t>ok</w:t>
            </w:r>
          </w:p>
        </w:tc>
        <w:tc>
          <w:tcPr>
            <w:tcW w:w="1260" w:type="dxa"/>
            <w:vAlign w:val="center"/>
          </w:tcPr>
          <w:p w:rsidR="00543D7A" w:rsidRPr="00FE1C6E" w:rsidRDefault="00D87AE9" w:rsidP="00543D7A">
            <w:sdt>
              <w:sdtPr>
                <w:alias w:val="Datum"/>
                <w:tag w:val="Datum"/>
                <w:id w:val="-2125609476"/>
                <w:showingPlcHdr/>
                <w:date w:fullDate="2015-06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43D7A" w:rsidRPr="00F21E32">
                  <w:rPr>
                    <w:color w:val="A6A6A6" w:themeColor="background1" w:themeShade="A6"/>
                  </w:rPr>
                  <w:t>auswählen</w:t>
                </w:r>
              </w:sdtContent>
            </w:sdt>
          </w:p>
        </w:tc>
        <w:tc>
          <w:tcPr>
            <w:tcW w:w="1064" w:type="dxa"/>
            <w:vAlign w:val="center"/>
          </w:tcPr>
          <w:p w:rsidR="00543D7A" w:rsidRPr="00FE1C6E" w:rsidRDefault="00D87AE9" w:rsidP="00543D7A">
            <w:sdt>
              <w:sdtPr>
                <w:alias w:val="Unterschrift"/>
                <w:tag w:val="Unterschrift"/>
                <w:id w:val="-1434595804"/>
                <w:showingPlcHdr/>
                <w:text/>
              </w:sdtPr>
              <w:sdtEndPr/>
              <w:sdtContent>
                <w:r w:rsidR="00543D7A" w:rsidRPr="00141312">
                  <w:rPr>
                    <w:color w:val="A6A6A6" w:themeColor="background1" w:themeShade="A6"/>
                  </w:rPr>
                  <w:t>erfassen</w:t>
                </w:r>
              </w:sdtContent>
            </w:sdt>
          </w:p>
        </w:tc>
      </w:tr>
    </w:tbl>
    <w:p w:rsidR="0086715C" w:rsidRPr="00702F85" w:rsidRDefault="0086715C" w:rsidP="00C21199"/>
    <w:sectPr w:rsidR="0086715C" w:rsidRPr="00702F85" w:rsidSect="0018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021" w:header="567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80" w:rsidRDefault="006B3880" w:rsidP="001003DF">
      <w:pPr>
        <w:spacing w:before="0" w:after="0"/>
      </w:pPr>
      <w:r>
        <w:separator/>
      </w:r>
    </w:p>
  </w:endnote>
  <w:endnote w:type="continuationSeparator" w:id="0">
    <w:p w:rsidR="006B3880" w:rsidRDefault="006B3880" w:rsidP="001003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yn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7C" w:rsidRDefault="00A642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06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6000"/>
      <w:gridCol w:w="2309"/>
      <w:gridCol w:w="1897"/>
    </w:tblGrid>
    <w:tr w:rsidR="006B3880" w:rsidTr="001676FC">
      <w:trPr>
        <w:trHeight w:val="283"/>
      </w:trPr>
      <w:tc>
        <w:tcPr>
          <w:tcW w:w="6000" w:type="dxa"/>
          <w:vAlign w:val="bottom"/>
        </w:tcPr>
        <w:p w:rsidR="006B3880" w:rsidRPr="0086715C" w:rsidRDefault="00D87AE9" w:rsidP="00A6427C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C321CD">
            <w:rPr>
              <w:noProof/>
            </w:rPr>
            <w:t>Checkliste zur Erstellung einer Produktinformationsdatei.docx</w:t>
          </w:r>
          <w:r>
            <w:rPr>
              <w:noProof/>
            </w:rPr>
            <w:fldChar w:fldCharType="end"/>
          </w:r>
          <w:r w:rsidR="003A53FB" w:rsidRPr="0086715C">
            <w:t xml:space="preserve"> </w:t>
          </w:r>
        </w:p>
      </w:tc>
      <w:tc>
        <w:tcPr>
          <w:tcW w:w="4206" w:type="dxa"/>
          <w:gridSpan w:val="2"/>
          <w:tcBorders>
            <w:left w:val="nil"/>
          </w:tcBorders>
          <w:vAlign w:val="bottom"/>
        </w:tcPr>
        <w:p w:rsidR="006B3880" w:rsidRPr="0086715C" w:rsidRDefault="006B3880" w:rsidP="0086715C">
          <w:pPr>
            <w:pStyle w:val="JDFusszeilerechts"/>
          </w:pPr>
        </w:p>
      </w:tc>
    </w:tr>
    <w:tr w:rsidR="006B3880" w:rsidTr="0086715C">
      <w:trPr>
        <w:trHeight w:val="454"/>
      </w:trPr>
      <w:tc>
        <w:tcPr>
          <w:tcW w:w="8309" w:type="dxa"/>
          <w:gridSpan w:val="2"/>
          <w:vAlign w:val="bottom"/>
        </w:tcPr>
        <w:p w:rsidR="006B3880" w:rsidRPr="00EC74CC" w:rsidRDefault="00ED210B" w:rsidP="00214056">
          <w:pPr>
            <w:pStyle w:val="JDKopfzeilefett"/>
            <w:spacing w:before="0" w:after="60"/>
            <w:jc w:val="right"/>
            <w:rPr>
              <w:rFonts w:ascii="Alleyn" w:hAnsi="Alleyn"/>
              <w:b w:val="0"/>
            </w:rPr>
          </w:pPr>
          <w:r>
            <w:rPr>
              <w:rFonts w:ascii="Alleyn" w:hAnsi="Alleyn"/>
              <w:b w:val="0"/>
              <w:color w:val="808080" w:themeColor="background1" w:themeShade="80"/>
              <w:sz w:val="14"/>
            </w:rPr>
            <w:t>created</w:t>
          </w:r>
          <w:r w:rsidR="006B3880" w:rsidRPr="00EC74CC">
            <w:rPr>
              <w:rFonts w:ascii="Alleyn" w:hAnsi="Alleyn"/>
              <w:b w:val="0"/>
              <w:color w:val="808080" w:themeColor="background1" w:themeShade="80"/>
              <w:sz w:val="14"/>
            </w:rPr>
            <w:t xml:space="preserve"> by</w:t>
          </w:r>
        </w:p>
      </w:tc>
      <w:tc>
        <w:tcPr>
          <w:tcW w:w="1897" w:type="dxa"/>
          <w:vAlign w:val="center"/>
        </w:tcPr>
        <w:p w:rsidR="006B3880" w:rsidRDefault="006B3880" w:rsidP="005053FE">
          <w:r>
            <w:rPr>
              <w:noProof/>
              <w:lang w:eastAsia="de-CH"/>
            </w:rPr>
            <w:drawing>
              <wp:inline distT="0" distB="0" distL="0" distR="0" wp14:anchorId="2EB46F59" wp14:editId="5B20680C">
                <wp:extent cx="1101600" cy="244800"/>
                <wp:effectExtent l="0" t="0" r="3810" b="3175"/>
                <wp:docPr id="3" name="Bild 1" descr="Kunden:G-H-I-J-K:JOV_Jovis_the_Druid:JOV_Logo:Export_PC:JOV_Driud_Logo_RGB_199_021_133.png">
                  <a:hlinkClick xmlns:a="http://schemas.openxmlformats.org/drawingml/2006/main" r:id="rId1" tgtFrame="_top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nden:G-H-I-J-K:JOV_Jovis_the_Druid:JOV_Logo:Export_PC:JOV_Driud_Logo_RGB_199_021_13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9630"/>
                        <a:stretch/>
                      </pic:blipFill>
                      <pic:spPr bwMode="auto">
                        <a:xfrm>
                          <a:off x="0" y="0"/>
                          <a:ext cx="11016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B3880" w:rsidRPr="0005421A" w:rsidRDefault="006B3880" w:rsidP="007A55A6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7C" w:rsidRDefault="00A642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80" w:rsidRDefault="006B3880" w:rsidP="001003DF">
      <w:pPr>
        <w:spacing w:before="0" w:after="0"/>
      </w:pPr>
      <w:r>
        <w:separator/>
      </w:r>
    </w:p>
  </w:footnote>
  <w:footnote w:type="continuationSeparator" w:id="0">
    <w:p w:rsidR="006B3880" w:rsidRDefault="006B3880" w:rsidP="001003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7C" w:rsidRDefault="00A642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0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200"/>
    </w:tblGrid>
    <w:tr w:rsidR="00E715B7" w:rsidTr="00F63680">
      <w:trPr>
        <w:trHeight w:val="987"/>
      </w:trPr>
      <w:tc>
        <w:tcPr>
          <w:tcW w:w="10200" w:type="dxa"/>
          <w:vAlign w:val="center"/>
        </w:tcPr>
        <w:p w:rsidR="00E715B7" w:rsidRDefault="00E715B7" w:rsidP="00E715B7">
          <w:pPr>
            <w:pStyle w:val="JDKopzeileTitel"/>
          </w:pPr>
          <w:r>
            <w:t xml:space="preserve">Checkliste zur Erstellung einer Produktinformationsdatei </w:t>
          </w:r>
          <w:r w:rsidR="00540C4A">
            <w:t xml:space="preserve">(PID) </w:t>
          </w:r>
          <w:r>
            <w:t xml:space="preserve">nach </w:t>
          </w:r>
          <w:r w:rsidR="00EC184D">
            <w:t>Verordnung (</w:t>
          </w:r>
          <w:r>
            <w:t>EG</w:t>
          </w:r>
          <w:r w:rsidR="00EC184D">
            <w:t>)</w:t>
          </w:r>
          <w:r>
            <w:t xml:space="preserve"> 1223/2009</w:t>
          </w:r>
        </w:p>
      </w:tc>
    </w:tr>
  </w:tbl>
  <w:p w:rsidR="006B3880" w:rsidRPr="00AB3E30" w:rsidRDefault="006B3880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7C" w:rsidRDefault="00A642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CAE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1A1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A0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67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1A7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28F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EC1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E6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69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80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C1ECE"/>
    <w:multiLevelType w:val="hybridMultilevel"/>
    <w:tmpl w:val="10001C12"/>
    <w:lvl w:ilvl="0" w:tplc="A00C8D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5F8D"/>
    <w:multiLevelType w:val="hybridMultilevel"/>
    <w:tmpl w:val="F96075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3793F"/>
    <w:multiLevelType w:val="multilevel"/>
    <w:tmpl w:val="61EE66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v+B7vpggrVtGC76CdX85wTphZFWCzivomIcMtsGyjWyQFI7mjgjsFaYOiUsaGJ85Pjt0McMZAlSHijLbOBpkgQ==" w:salt="0v05dAW5x36VvQXnv6rCJ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F"/>
    <w:rsid w:val="00000FFB"/>
    <w:rsid w:val="0005421A"/>
    <w:rsid w:val="00082F31"/>
    <w:rsid w:val="000B2634"/>
    <w:rsid w:val="000B6A29"/>
    <w:rsid w:val="000C467D"/>
    <w:rsid w:val="000C4E43"/>
    <w:rsid w:val="000C5390"/>
    <w:rsid w:val="000E1548"/>
    <w:rsid w:val="000E5189"/>
    <w:rsid w:val="001003DF"/>
    <w:rsid w:val="00141312"/>
    <w:rsid w:val="0015396E"/>
    <w:rsid w:val="0016054C"/>
    <w:rsid w:val="001676FC"/>
    <w:rsid w:val="00172551"/>
    <w:rsid w:val="00185A42"/>
    <w:rsid w:val="001C004A"/>
    <w:rsid w:val="001C0921"/>
    <w:rsid w:val="001C2284"/>
    <w:rsid w:val="001E361B"/>
    <w:rsid w:val="001F0032"/>
    <w:rsid w:val="00207558"/>
    <w:rsid w:val="00214056"/>
    <w:rsid w:val="00235673"/>
    <w:rsid w:val="002746DD"/>
    <w:rsid w:val="002B5A5F"/>
    <w:rsid w:val="002C66E9"/>
    <w:rsid w:val="003067AB"/>
    <w:rsid w:val="00326CA3"/>
    <w:rsid w:val="0033099B"/>
    <w:rsid w:val="003461C9"/>
    <w:rsid w:val="00346EC8"/>
    <w:rsid w:val="00366516"/>
    <w:rsid w:val="003746A2"/>
    <w:rsid w:val="00390AF2"/>
    <w:rsid w:val="003A53FB"/>
    <w:rsid w:val="003C18F8"/>
    <w:rsid w:val="003D532F"/>
    <w:rsid w:val="003E0F10"/>
    <w:rsid w:val="004159ED"/>
    <w:rsid w:val="0042315B"/>
    <w:rsid w:val="00454FFD"/>
    <w:rsid w:val="00466BA3"/>
    <w:rsid w:val="00467CC2"/>
    <w:rsid w:val="00484066"/>
    <w:rsid w:val="004E54A6"/>
    <w:rsid w:val="005053FE"/>
    <w:rsid w:val="0051273E"/>
    <w:rsid w:val="00527DAC"/>
    <w:rsid w:val="00530237"/>
    <w:rsid w:val="00537465"/>
    <w:rsid w:val="00540C4A"/>
    <w:rsid w:val="00543D7A"/>
    <w:rsid w:val="00557763"/>
    <w:rsid w:val="005D18DE"/>
    <w:rsid w:val="005D67A5"/>
    <w:rsid w:val="005E0464"/>
    <w:rsid w:val="00622E85"/>
    <w:rsid w:val="00641003"/>
    <w:rsid w:val="00642864"/>
    <w:rsid w:val="00643C8C"/>
    <w:rsid w:val="00645778"/>
    <w:rsid w:val="00673603"/>
    <w:rsid w:val="00674355"/>
    <w:rsid w:val="00676A38"/>
    <w:rsid w:val="0068427F"/>
    <w:rsid w:val="00692C47"/>
    <w:rsid w:val="006A2D16"/>
    <w:rsid w:val="006B3880"/>
    <w:rsid w:val="00702E91"/>
    <w:rsid w:val="00702F85"/>
    <w:rsid w:val="00716292"/>
    <w:rsid w:val="007330D4"/>
    <w:rsid w:val="00747BCD"/>
    <w:rsid w:val="007760C0"/>
    <w:rsid w:val="0078173F"/>
    <w:rsid w:val="0078714A"/>
    <w:rsid w:val="007A55A6"/>
    <w:rsid w:val="007B51FA"/>
    <w:rsid w:val="007D3400"/>
    <w:rsid w:val="007D6EEC"/>
    <w:rsid w:val="007D7920"/>
    <w:rsid w:val="007F3BAF"/>
    <w:rsid w:val="008028F2"/>
    <w:rsid w:val="00822306"/>
    <w:rsid w:val="00841C0E"/>
    <w:rsid w:val="00844D1A"/>
    <w:rsid w:val="00847D19"/>
    <w:rsid w:val="00862793"/>
    <w:rsid w:val="0086715C"/>
    <w:rsid w:val="008A62D9"/>
    <w:rsid w:val="008D685A"/>
    <w:rsid w:val="00901C67"/>
    <w:rsid w:val="00946CC8"/>
    <w:rsid w:val="00951244"/>
    <w:rsid w:val="00953E46"/>
    <w:rsid w:val="00954DF1"/>
    <w:rsid w:val="00985C65"/>
    <w:rsid w:val="00987DF1"/>
    <w:rsid w:val="009952EA"/>
    <w:rsid w:val="009E0F05"/>
    <w:rsid w:val="00A05E02"/>
    <w:rsid w:val="00A503C4"/>
    <w:rsid w:val="00A56F19"/>
    <w:rsid w:val="00A6427C"/>
    <w:rsid w:val="00A73050"/>
    <w:rsid w:val="00AA30FA"/>
    <w:rsid w:val="00AB3E30"/>
    <w:rsid w:val="00B226F0"/>
    <w:rsid w:val="00B30AF5"/>
    <w:rsid w:val="00B35D92"/>
    <w:rsid w:val="00B40435"/>
    <w:rsid w:val="00B51A6A"/>
    <w:rsid w:val="00B60781"/>
    <w:rsid w:val="00B60D3E"/>
    <w:rsid w:val="00B71369"/>
    <w:rsid w:val="00B841AC"/>
    <w:rsid w:val="00BA2DB9"/>
    <w:rsid w:val="00BE4AAA"/>
    <w:rsid w:val="00C147F9"/>
    <w:rsid w:val="00C21199"/>
    <w:rsid w:val="00C305BF"/>
    <w:rsid w:val="00C321CD"/>
    <w:rsid w:val="00C4438A"/>
    <w:rsid w:val="00C73307"/>
    <w:rsid w:val="00C94BED"/>
    <w:rsid w:val="00CC4578"/>
    <w:rsid w:val="00CE0D49"/>
    <w:rsid w:val="00CE2E7C"/>
    <w:rsid w:val="00CF5B4F"/>
    <w:rsid w:val="00CF68CD"/>
    <w:rsid w:val="00D1005F"/>
    <w:rsid w:val="00D11233"/>
    <w:rsid w:val="00D533B1"/>
    <w:rsid w:val="00D557F7"/>
    <w:rsid w:val="00D77B00"/>
    <w:rsid w:val="00D84BBA"/>
    <w:rsid w:val="00D8579D"/>
    <w:rsid w:val="00D87AE9"/>
    <w:rsid w:val="00DA331C"/>
    <w:rsid w:val="00DB1C5A"/>
    <w:rsid w:val="00DB4D12"/>
    <w:rsid w:val="00DB79F9"/>
    <w:rsid w:val="00DC1DF9"/>
    <w:rsid w:val="00DF4E82"/>
    <w:rsid w:val="00DF7C18"/>
    <w:rsid w:val="00E168F3"/>
    <w:rsid w:val="00E30F46"/>
    <w:rsid w:val="00E42FC6"/>
    <w:rsid w:val="00E5551B"/>
    <w:rsid w:val="00E715B7"/>
    <w:rsid w:val="00E80431"/>
    <w:rsid w:val="00E853F4"/>
    <w:rsid w:val="00EC184D"/>
    <w:rsid w:val="00ED210B"/>
    <w:rsid w:val="00EE4774"/>
    <w:rsid w:val="00EF41F0"/>
    <w:rsid w:val="00F009B7"/>
    <w:rsid w:val="00F00DF0"/>
    <w:rsid w:val="00F048BF"/>
    <w:rsid w:val="00F21E32"/>
    <w:rsid w:val="00F22BD6"/>
    <w:rsid w:val="00F32ED6"/>
    <w:rsid w:val="00F62576"/>
    <w:rsid w:val="00F75934"/>
    <w:rsid w:val="00F769F7"/>
    <w:rsid w:val="00F87459"/>
    <w:rsid w:val="00F92370"/>
    <w:rsid w:val="00F95C31"/>
    <w:rsid w:val="00FA0969"/>
    <w:rsid w:val="00FA5FA2"/>
    <w:rsid w:val="00FC2016"/>
    <w:rsid w:val="00FD2494"/>
    <w:rsid w:val="00FE1C6E"/>
    <w:rsid w:val="00FE53B6"/>
    <w:rsid w:val="00FF06B1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69088DA-3A61-4686-9AF0-32F28F9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JD_Standard"/>
    <w:qFormat/>
    <w:rsid w:val="0068427F"/>
    <w:pPr>
      <w:spacing w:before="20" w:after="20" w:line="240" w:lineRule="auto"/>
    </w:pPr>
    <w:rPr>
      <w:rFonts w:ascii="Arial" w:hAnsi="Arial"/>
      <w:sz w:val="20"/>
    </w:rPr>
  </w:style>
  <w:style w:type="paragraph" w:styleId="berschrift1">
    <w:name w:val="heading 1"/>
    <w:aliases w:val="JD_Überschrift 1"/>
    <w:basedOn w:val="Standard"/>
    <w:next w:val="Standard"/>
    <w:link w:val="berschrift1Zchn"/>
    <w:uiPriority w:val="9"/>
    <w:qFormat/>
    <w:rsid w:val="00E42FC6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aliases w:val="JD_Überschrift 2"/>
    <w:basedOn w:val="Standard"/>
    <w:next w:val="Standard"/>
    <w:link w:val="berschrift2Zchn"/>
    <w:uiPriority w:val="9"/>
    <w:unhideWhenUsed/>
    <w:qFormat/>
    <w:rsid w:val="00E42FC6"/>
    <w:pPr>
      <w:keepNext/>
      <w:keepLines/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JD_Überschrift 3"/>
    <w:basedOn w:val="Standard"/>
    <w:next w:val="Standard"/>
    <w:link w:val="berschrift3Zchn"/>
    <w:uiPriority w:val="9"/>
    <w:unhideWhenUsed/>
    <w:qFormat/>
    <w:rsid w:val="00E42FC6"/>
    <w:pPr>
      <w:keepNext/>
      <w:keepLines/>
      <w:spacing w:before="120" w:after="12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JD_Kopfzeile normal"/>
    <w:basedOn w:val="Standard"/>
    <w:link w:val="KopfzeileZchn"/>
    <w:uiPriority w:val="99"/>
    <w:unhideWhenUsed/>
    <w:rsid w:val="00C73307"/>
    <w:pPr>
      <w:tabs>
        <w:tab w:val="center" w:pos="4536"/>
        <w:tab w:val="right" w:pos="9072"/>
      </w:tabs>
      <w:spacing w:before="120" w:after="120"/>
    </w:pPr>
  </w:style>
  <w:style w:type="character" w:customStyle="1" w:styleId="KopfzeileZchn">
    <w:name w:val="Kopfzeile Zchn"/>
    <w:aliases w:val="JD_Kopfzeile normal Zchn"/>
    <w:basedOn w:val="Absatz-Standardschriftart"/>
    <w:link w:val="Kopfzeile"/>
    <w:uiPriority w:val="99"/>
    <w:rsid w:val="00C73307"/>
    <w:rPr>
      <w:rFonts w:ascii="Arial" w:hAnsi="Arial"/>
      <w:sz w:val="20"/>
    </w:rPr>
  </w:style>
  <w:style w:type="paragraph" w:styleId="Fuzeile">
    <w:name w:val="footer"/>
    <w:aliases w:val="JD_Fusszeile links"/>
    <w:basedOn w:val="Standard"/>
    <w:link w:val="FuzeileZchn"/>
    <w:uiPriority w:val="99"/>
    <w:unhideWhenUsed/>
    <w:rsid w:val="00185A42"/>
    <w:pPr>
      <w:tabs>
        <w:tab w:val="center" w:pos="4536"/>
        <w:tab w:val="right" w:pos="9072"/>
      </w:tabs>
      <w:spacing w:before="0" w:after="0"/>
    </w:pPr>
    <w:rPr>
      <w:sz w:val="18"/>
    </w:rPr>
  </w:style>
  <w:style w:type="character" w:customStyle="1" w:styleId="FuzeileZchn">
    <w:name w:val="Fußzeile Zchn"/>
    <w:aliases w:val="JD_Fusszeile links Zchn"/>
    <w:basedOn w:val="Absatz-Standardschriftart"/>
    <w:link w:val="Fuzeile"/>
    <w:uiPriority w:val="99"/>
    <w:rsid w:val="00185A42"/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rsid w:val="0010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DKopfzeilefett">
    <w:name w:val="JD_Kopfzeile fett"/>
    <w:basedOn w:val="Kopfzeile"/>
    <w:qFormat/>
    <w:rsid w:val="00C73307"/>
    <w:rPr>
      <w:b/>
    </w:rPr>
  </w:style>
  <w:style w:type="paragraph" w:customStyle="1" w:styleId="JDTabelleberschriftlinks">
    <w:name w:val="JD_Tabelle Überschrift links"/>
    <w:basedOn w:val="Standard"/>
    <w:qFormat/>
    <w:rsid w:val="00BA2DB9"/>
    <w:rPr>
      <w:b/>
    </w:rPr>
  </w:style>
  <w:style w:type="paragraph" w:customStyle="1" w:styleId="JDTabelleberschriftrechts">
    <w:name w:val="JD_Tabelle Überschrift rechts"/>
    <w:basedOn w:val="Standard"/>
    <w:qFormat/>
    <w:rsid w:val="00467CC2"/>
    <w:pPr>
      <w:jc w:val="right"/>
    </w:pPr>
    <w:rPr>
      <w:b/>
    </w:rPr>
  </w:style>
  <w:style w:type="paragraph" w:customStyle="1" w:styleId="JDTabellerechts">
    <w:name w:val="JD_Tabelle rechts"/>
    <w:basedOn w:val="Standard"/>
    <w:qFormat/>
    <w:rsid w:val="00467CC2"/>
    <w:pPr>
      <w:jc w:val="right"/>
    </w:pPr>
  </w:style>
  <w:style w:type="paragraph" w:customStyle="1" w:styleId="JDTabellelinks">
    <w:name w:val="JD_Tabelle links"/>
    <w:basedOn w:val="Standard"/>
    <w:qFormat/>
    <w:rsid w:val="00467CC2"/>
  </w:style>
  <w:style w:type="paragraph" w:customStyle="1" w:styleId="JDFusszeilerechts">
    <w:name w:val="JD_Fusszeile rechts"/>
    <w:basedOn w:val="Fuzeile"/>
    <w:qFormat/>
    <w:rsid w:val="0086715C"/>
    <w:pPr>
      <w:tabs>
        <w:tab w:val="clear" w:pos="4536"/>
        <w:tab w:val="clear" w:pos="9072"/>
        <w:tab w:val="right" w:pos="10036"/>
      </w:tabs>
      <w:jc w:val="right"/>
    </w:pPr>
  </w:style>
  <w:style w:type="character" w:customStyle="1" w:styleId="berschrift1Zchn">
    <w:name w:val="Überschrift 1 Zchn"/>
    <w:aliases w:val="JD_Überschrift 1 Zchn"/>
    <w:basedOn w:val="Absatz-Standardschriftart"/>
    <w:link w:val="berschrift1"/>
    <w:uiPriority w:val="9"/>
    <w:rsid w:val="00E42FC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aliases w:val="JD_Überschrift 2 Zchn"/>
    <w:basedOn w:val="Absatz-Standardschriftart"/>
    <w:link w:val="berschrift2"/>
    <w:uiPriority w:val="9"/>
    <w:rsid w:val="00E42FC6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JD_Überschrift 3 Zchn"/>
    <w:basedOn w:val="Absatz-Standardschriftart"/>
    <w:link w:val="berschrift3"/>
    <w:uiPriority w:val="9"/>
    <w:rsid w:val="00E42FC6"/>
    <w:rPr>
      <w:rFonts w:ascii="Arial" w:eastAsiaTheme="majorEastAsia" w:hAnsi="Arial" w:cstheme="majorBidi"/>
      <w:b/>
      <w:szCs w:val="24"/>
    </w:rPr>
  </w:style>
  <w:style w:type="paragraph" w:customStyle="1" w:styleId="JDFett">
    <w:name w:val="JD_Fett"/>
    <w:basedOn w:val="Standard"/>
    <w:qFormat/>
    <w:rsid w:val="001C2284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E46"/>
    <w:rPr>
      <w:rFonts w:ascii="Segoe UI" w:hAnsi="Segoe UI" w:cs="Segoe UI"/>
      <w:sz w:val="18"/>
      <w:szCs w:val="18"/>
    </w:rPr>
  </w:style>
  <w:style w:type="paragraph" w:customStyle="1" w:styleId="JDKopzeileTitel">
    <w:name w:val="JD_Kopzeile Titel"/>
    <w:basedOn w:val="JDKopfzeilefett"/>
    <w:qFormat/>
    <w:rsid w:val="00B60D3E"/>
    <w:rPr>
      <w:sz w:val="32"/>
      <w:szCs w:val="28"/>
    </w:rPr>
  </w:style>
  <w:style w:type="paragraph" w:styleId="Listenabsatz">
    <w:name w:val="List Paragraph"/>
    <w:basedOn w:val="Standard"/>
    <w:uiPriority w:val="34"/>
    <w:qFormat/>
    <w:rsid w:val="008A62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2119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26CA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6CA3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B4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ruid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lvia.heller\Documents\Benutzerdefinierte%20Office-Vorlagen\DRUI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BF16F5E2304A30BD886BE31EAC5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293B0-5B2C-4330-9467-DE24E1E5962D}"/>
      </w:docPartPr>
      <w:docPartBody>
        <w:p w:rsidR="003D27BA" w:rsidRDefault="005F6739" w:rsidP="005F6739">
          <w:pPr>
            <w:pStyle w:val="02BF16F5E2304A30BD886BE31EAC57232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F3B0C29069BA4EBCA4936F3528A0D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D7E89-A8DD-4FC8-A334-FBB5587FB65F}"/>
      </w:docPartPr>
      <w:docPartBody>
        <w:p w:rsidR="003D27BA" w:rsidRDefault="005F6739" w:rsidP="005F6739">
          <w:pPr>
            <w:pStyle w:val="F3B0C29069BA4EBCA4936F3528A0D87C4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45E288CB643643689028275ADF6A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C27FC-E543-4271-AD18-63324A186C24}"/>
      </w:docPartPr>
      <w:docPartBody>
        <w:p w:rsidR="003D27BA" w:rsidRDefault="005F6739" w:rsidP="005F6739">
          <w:pPr>
            <w:pStyle w:val="45E288CB643643689028275ADF6AB87F3"/>
          </w:pPr>
          <w:r w:rsidRPr="00B664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3F78EDF2947F3ADB0ABE199588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C58B9-C995-46B2-9667-184E59433129}"/>
      </w:docPartPr>
      <w:docPartBody>
        <w:p w:rsidR="003D27BA" w:rsidRDefault="005F6739" w:rsidP="005F6739">
          <w:pPr>
            <w:pStyle w:val="6A23F78EDF2947F3ADB0ABE1995883F63"/>
          </w:pPr>
          <w:r w:rsidRPr="00B664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5F55B669324B17B3EAC032C6096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F5C67-EA44-4015-A327-E31D87EF1F18}"/>
      </w:docPartPr>
      <w:docPartBody>
        <w:p w:rsidR="003D27BA" w:rsidRDefault="005F6739" w:rsidP="005F6739">
          <w:pPr>
            <w:pStyle w:val="265F55B669324B17B3EAC032C60960C03"/>
          </w:pPr>
          <w:r w:rsidRPr="00B664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78EEB5AA9472A81CDCC1E7AD33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F1C96-A34E-4CFF-9B8F-96EFBE37B033}"/>
      </w:docPartPr>
      <w:docPartBody>
        <w:p w:rsidR="003D27BA" w:rsidRDefault="005F6739" w:rsidP="005F6739">
          <w:pPr>
            <w:pStyle w:val="13E78EEB5AA9472A81CDCC1E7AD3340A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CB67F3360DE24B57AF062138FAEDC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779A0-BF55-4DA0-8FBE-521C07EE07A8}"/>
      </w:docPartPr>
      <w:docPartBody>
        <w:p w:rsidR="003D27BA" w:rsidRDefault="005F6739" w:rsidP="005F6739">
          <w:pPr>
            <w:pStyle w:val="CB67F3360DE24B57AF062138FAEDC094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D3A6DE4E7FDC487580EA46448794D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2074-F436-423C-958A-E5EF7947D116}"/>
      </w:docPartPr>
      <w:docPartBody>
        <w:p w:rsidR="003D27BA" w:rsidRDefault="005F6739" w:rsidP="005F6739">
          <w:pPr>
            <w:pStyle w:val="D3A6DE4E7FDC487580EA46448794D6B0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61E20D84BBE747429CB88D1A71FE9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ED3D7-FD8F-4D39-A222-8FD7776096E1}"/>
      </w:docPartPr>
      <w:docPartBody>
        <w:p w:rsidR="003D27BA" w:rsidRDefault="005F6739" w:rsidP="005F6739">
          <w:pPr>
            <w:pStyle w:val="61E20D84BBE747429CB88D1A71FE95CE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ECE95D30346E4912BFDC5D8AF7DAB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AD142-48AE-4D39-993D-8479B18ACB9B}"/>
      </w:docPartPr>
      <w:docPartBody>
        <w:p w:rsidR="003D27BA" w:rsidRDefault="005F6739" w:rsidP="005F6739">
          <w:pPr>
            <w:pStyle w:val="ECE95D30346E4912BFDC5D8AF7DAB613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6C3CB898B153449781FD8EE4186D3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53247-3B0E-44C5-B65A-864C26BCE1C4}"/>
      </w:docPartPr>
      <w:docPartBody>
        <w:p w:rsidR="003D27BA" w:rsidRDefault="005F6739" w:rsidP="005F6739">
          <w:pPr>
            <w:pStyle w:val="6C3CB898B153449781FD8EE4186D359A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E7B80A89E1744E70B7941CB630152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8693C-0F24-4FCB-AC3C-64EA57E68CED}"/>
      </w:docPartPr>
      <w:docPartBody>
        <w:p w:rsidR="003D27BA" w:rsidRDefault="005F6739" w:rsidP="005F6739">
          <w:pPr>
            <w:pStyle w:val="E7B80A89E1744E70B7941CB6301520F7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50D7E5CA42094E2B8A140F20BF09D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EE0F6-EBFF-488E-88C6-C5DBD2896D1A}"/>
      </w:docPartPr>
      <w:docPartBody>
        <w:p w:rsidR="003D27BA" w:rsidRDefault="005F6739" w:rsidP="005F6739">
          <w:pPr>
            <w:pStyle w:val="50D7E5CA42094E2B8A140F20BF09D964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11CB37C378EE4271B731B5F2309D3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053D-196E-456E-9608-DAA50441CE5E}"/>
      </w:docPartPr>
      <w:docPartBody>
        <w:p w:rsidR="003D27BA" w:rsidRDefault="005F6739" w:rsidP="005F6739">
          <w:pPr>
            <w:pStyle w:val="11CB37C378EE4271B731B5F2309D3F75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5AF19E2C40834F359C18F96D9B2EC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BF6E6-3E5F-4CBF-8B2E-62FBC2679AEE}"/>
      </w:docPartPr>
      <w:docPartBody>
        <w:p w:rsidR="003D27BA" w:rsidRDefault="005F6739" w:rsidP="005F6739">
          <w:pPr>
            <w:pStyle w:val="5AF19E2C40834F359C18F96D9B2EC1F6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96F9B83BE2C94301AED04508FFB54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EE01-9782-4A95-ABD6-CB0694B1458E}"/>
      </w:docPartPr>
      <w:docPartBody>
        <w:p w:rsidR="003D27BA" w:rsidRDefault="005F6739" w:rsidP="005F6739">
          <w:pPr>
            <w:pStyle w:val="96F9B83BE2C94301AED04508FFB54266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819F2DCFF5CE49EB866E475AAABC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7DBA3-BC42-420A-BE39-6B2A889EF42D}"/>
      </w:docPartPr>
      <w:docPartBody>
        <w:p w:rsidR="003D27BA" w:rsidRDefault="005F6739" w:rsidP="005F6739">
          <w:pPr>
            <w:pStyle w:val="819F2DCFF5CE49EB866E475AAABCFD15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6A5F24448797447782B95BDBF8DF7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BD3EE-9F12-437F-909A-CA73AFDD643E}"/>
      </w:docPartPr>
      <w:docPartBody>
        <w:p w:rsidR="003D27BA" w:rsidRDefault="005F6739" w:rsidP="005F6739">
          <w:pPr>
            <w:pStyle w:val="6A5F24448797447782B95BDBF8DF7A22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DEC1B74DE988429FBEA24767AC354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5A3D9-AFC6-4D50-A215-F670BE6C8193}"/>
      </w:docPartPr>
      <w:docPartBody>
        <w:p w:rsidR="003D27BA" w:rsidRDefault="005F6739" w:rsidP="005F6739">
          <w:pPr>
            <w:pStyle w:val="DEC1B74DE988429FBEA24767AC354F45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F5E2C58BDED84E2F913509AEB266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B409C-9C7C-4752-9B34-A41B30BC59C0}"/>
      </w:docPartPr>
      <w:docPartBody>
        <w:p w:rsidR="003D27BA" w:rsidRDefault="005F6739" w:rsidP="005F6739">
          <w:pPr>
            <w:pStyle w:val="F5E2C58BDED84E2F913509AEB2665B37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CD0A00B0CF7D47FBBA93562B2F85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31D3-7D8C-4A23-A8C0-B74239E347A8}"/>
      </w:docPartPr>
      <w:docPartBody>
        <w:p w:rsidR="003D27BA" w:rsidRDefault="005F6739" w:rsidP="005F6739">
          <w:pPr>
            <w:pStyle w:val="CD0A00B0CF7D47FBBA93562B2F851FA3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E79E0FFA0E94434995F531BEDE973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64220-3799-44F2-98F4-CA49AE07DD17}"/>
      </w:docPartPr>
      <w:docPartBody>
        <w:p w:rsidR="003D27BA" w:rsidRDefault="005F6739" w:rsidP="005F6739">
          <w:pPr>
            <w:pStyle w:val="E79E0FFA0E94434995F531BEDE9735E1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8B62641714044A5EB6D9200A7C90F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3C903-2C8C-465F-A322-2098B01960E1}"/>
      </w:docPartPr>
      <w:docPartBody>
        <w:p w:rsidR="003D27BA" w:rsidRDefault="005F6739" w:rsidP="005F6739">
          <w:pPr>
            <w:pStyle w:val="8B62641714044A5EB6D9200A7C90F278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99A99A06E42D48ABAFAD0388F9045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EE4CA-FB30-44B4-958E-1569BC51BEF8}"/>
      </w:docPartPr>
      <w:docPartBody>
        <w:p w:rsidR="003D27BA" w:rsidRDefault="005F6739" w:rsidP="005F6739">
          <w:pPr>
            <w:pStyle w:val="99A99A06E42D48ABAFAD0388F90456E8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DCBBA609A2C34FCD8E23BCA920E22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4749-7899-49A8-9EE9-E1DE87F38F80}"/>
      </w:docPartPr>
      <w:docPartBody>
        <w:p w:rsidR="003D27BA" w:rsidRDefault="005F6739" w:rsidP="005F6739">
          <w:pPr>
            <w:pStyle w:val="DCBBA609A2C34FCD8E23BCA920E22EA5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659226C7FF2645DBA119F4FE1A2B4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7E00-8C85-4281-AA32-AB9C102ECCAD}"/>
      </w:docPartPr>
      <w:docPartBody>
        <w:p w:rsidR="003D27BA" w:rsidRDefault="005F6739" w:rsidP="005F6739">
          <w:pPr>
            <w:pStyle w:val="659226C7FF2645DBA119F4FE1A2B4A60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F0766F5069AD4DE3B8F024A8F545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972E0-42A1-4FA9-9D15-1581E5639DE4}"/>
      </w:docPartPr>
      <w:docPartBody>
        <w:p w:rsidR="003D27BA" w:rsidRDefault="005F6739" w:rsidP="005F6739">
          <w:pPr>
            <w:pStyle w:val="F0766F5069AD4DE3B8F024A8F545A3A1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A91ABAEBBBCE4B9EBD7CCB6E3CF94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10923-21CD-4CD6-A65D-AF5DAD1FAC46}"/>
      </w:docPartPr>
      <w:docPartBody>
        <w:p w:rsidR="003D27BA" w:rsidRDefault="005F6739" w:rsidP="005F6739">
          <w:pPr>
            <w:pStyle w:val="A91ABAEBBBCE4B9EBD7CCB6E3CF94B19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B31A1AE2A10D448D96FB23AE80B88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6FA25-CCE0-4719-A448-CBE826E23361}"/>
      </w:docPartPr>
      <w:docPartBody>
        <w:p w:rsidR="003D27BA" w:rsidRDefault="005F6739" w:rsidP="005F6739">
          <w:pPr>
            <w:pStyle w:val="B31A1AE2A10D448D96FB23AE80B88173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C315535FE38045CDADBFB48E4157E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40D2B-DA2E-494E-AC23-5139AE5E9652}"/>
      </w:docPartPr>
      <w:docPartBody>
        <w:p w:rsidR="008B28DC" w:rsidRDefault="005F6739" w:rsidP="005F6739">
          <w:pPr>
            <w:pStyle w:val="C315535FE38045CDADBFB48E4157EBF2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A74CFE8DD4C04577A6006B62C022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BCED2-DA23-4F19-BF24-3480544BF969}"/>
      </w:docPartPr>
      <w:docPartBody>
        <w:p w:rsidR="008B28DC" w:rsidRDefault="005F6739" w:rsidP="005F6739">
          <w:pPr>
            <w:pStyle w:val="A74CFE8DD4C04577A6006B62C022DCCD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6078EDDDC01C4C3294191AD1D8350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ADB09-9675-498E-A38D-1CA696DB9661}"/>
      </w:docPartPr>
      <w:docPartBody>
        <w:p w:rsidR="008B28DC" w:rsidRDefault="005F6739" w:rsidP="005F6739">
          <w:pPr>
            <w:pStyle w:val="6078EDDDC01C4C3294191AD1D8350B13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9C975EEBE11E4D548DED548880C26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02C52-A06E-4362-AD4A-8F30B6ECE914}"/>
      </w:docPartPr>
      <w:docPartBody>
        <w:p w:rsidR="008B28DC" w:rsidRDefault="005F6739" w:rsidP="005F6739">
          <w:pPr>
            <w:pStyle w:val="9C975EEBE11E4D548DED548880C2665D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039C27A3C2AB483AA86F0F77C88D3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51C36-1DF8-410F-9CCC-22AF7F218297}"/>
      </w:docPartPr>
      <w:docPartBody>
        <w:p w:rsidR="008B28DC" w:rsidRDefault="005F6739" w:rsidP="005F6739">
          <w:pPr>
            <w:pStyle w:val="039C27A3C2AB483AA86F0F77C88D3FFD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7C4982FF0655403EBD52360917411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5E2D-4B1C-44E1-820F-45A4D0323A39}"/>
      </w:docPartPr>
      <w:docPartBody>
        <w:p w:rsidR="008B28DC" w:rsidRDefault="005F6739" w:rsidP="005F6739">
          <w:pPr>
            <w:pStyle w:val="7C4982FF0655403EBD52360917411C6E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60070555710D45109D99CD6CB0012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33DE0-5506-4E28-BE73-759C92ED0703}"/>
      </w:docPartPr>
      <w:docPartBody>
        <w:p w:rsidR="008B28DC" w:rsidRDefault="005F6739" w:rsidP="005F6739">
          <w:pPr>
            <w:pStyle w:val="60070555710D45109D99CD6CB00123E4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D64A64274BB749368C7FC0A000AF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87DF-FF31-4F5E-834F-00F3C9370AA4}"/>
      </w:docPartPr>
      <w:docPartBody>
        <w:p w:rsidR="008B28DC" w:rsidRDefault="005F6739" w:rsidP="005F6739">
          <w:pPr>
            <w:pStyle w:val="D64A64274BB749368C7FC0A000AF7394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795CFEC727DC498492CE853DCF1FD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69340-DA0F-453F-BC1E-9CD1ECA397A6}"/>
      </w:docPartPr>
      <w:docPartBody>
        <w:p w:rsidR="008B28DC" w:rsidRDefault="005F6739" w:rsidP="005F6739">
          <w:pPr>
            <w:pStyle w:val="795CFEC727DC498492CE853DCF1FDE2D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114A520AB43F4901931CE8E5B77C8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674AD-7822-4214-9247-A25BCAC90C0B}"/>
      </w:docPartPr>
      <w:docPartBody>
        <w:p w:rsidR="008B28DC" w:rsidRDefault="005F6739" w:rsidP="005F6739">
          <w:pPr>
            <w:pStyle w:val="114A520AB43F4901931CE8E5B77C80EE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00A887A55AFD4B82A6EDB0E21F0F6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5D618-3CFB-48D1-8F30-758AF6E798BA}"/>
      </w:docPartPr>
      <w:docPartBody>
        <w:p w:rsidR="008B28DC" w:rsidRDefault="005F6739" w:rsidP="005F6739">
          <w:pPr>
            <w:pStyle w:val="00A887A55AFD4B82A6EDB0E21F0F60BA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8223D7E302A0450C8E426F2BF9A41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CBC43-8F32-4383-883E-BD9DE3797553}"/>
      </w:docPartPr>
      <w:docPartBody>
        <w:p w:rsidR="008B28DC" w:rsidRDefault="005F6739" w:rsidP="005F6739">
          <w:pPr>
            <w:pStyle w:val="8223D7E302A0450C8E426F2BF9A410F0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7F37B9B21C0A4585BC0FB1D5A6308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032C1-88A4-4974-9BD5-4A707623BF43}"/>
      </w:docPartPr>
      <w:docPartBody>
        <w:p w:rsidR="008B28DC" w:rsidRDefault="005F6739" w:rsidP="005F6739">
          <w:pPr>
            <w:pStyle w:val="7F37B9B21C0A4585BC0FB1D5A6308BA51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  <w:docPart>
      <w:docPartPr>
        <w:name w:val="50180CB6F26F4C9785FF1012DF274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8DCE9-AFE9-49AF-9F1F-A7F4A644A2FB}"/>
      </w:docPartPr>
      <w:docPartBody>
        <w:p w:rsidR="008B28DC" w:rsidRDefault="005F6739" w:rsidP="005F6739">
          <w:pPr>
            <w:pStyle w:val="50180CB6F26F4C9785FF1012DF2748F61"/>
          </w:pPr>
          <w:r w:rsidRPr="00141312">
            <w:rPr>
              <w:color w:val="A6A6A6" w:themeColor="background1" w:themeShade="A6"/>
            </w:rPr>
            <w:t>erfassen</w:t>
          </w:r>
        </w:p>
      </w:docPartBody>
    </w:docPart>
    <w:docPart>
      <w:docPartPr>
        <w:name w:val="2CE5EB66BE674610B6BB6CA608B5C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737E2-932B-4623-B92C-4A971D823CD1}"/>
      </w:docPartPr>
      <w:docPartBody>
        <w:p w:rsidR="0074416B" w:rsidRDefault="005F6739" w:rsidP="005F6739">
          <w:pPr>
            <w:pStyle w:val="2CE5EB66BE674610B6BB6CA608B5C4D4"/>
          </w:pPr>
          <w:r w:rsidRPr="00B6640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FCAAEE5E3E44B77989108AB30B3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A6A86-56E2-4624-852B-DEABA493FD5C}"/>
      </w:docPartPr>
      <w:docPartBody>
        <w:p w:rsidR="0074416B" w:rsidRDefault="005F6739" w:rsidP="005F6739">
          <w:pPr>
            <w:pStyle w:val="3FCAAEE5E3E44B77989108AB30B32841"/>
          </w:pPr>
          <w:r w:rsidRPr="00B664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39D47D97CC44D4BD82B7A6694DD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81F7B-FB01-42EF-A2F5-B0B20482EC5D}"/>
      </w:docPartPr>
      <w:docPartBody>
        <w:p w:rsidR="0074416B" w:rsidRDefault="005F6739" w:rsidP="005F6739">
          <w:pPr>
            <w:pStyle w:val="6F39D47D97CC44D4BD82B7A6694DDA45"/>
          </w:pPr>
          <w:r w:rsidRPr="00F21E32">
            <w:rPr>
              <w:color w:val="A6A6A6" w:themeColor="background1" w:themeShade="A6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yn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D"/>
    <w:rsid w:val="003D27BA"/>
    <w:rsid w:val="00430FED"/>
    <w:rsid w:val="005F6739"/>
    <w:rsid w:val="0074416B"/>
    <w:rsid w:val="008B28DC"/>
    <w:rsid w:val="00D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DDE"/>
    <w:rPr>
      <w:color w:val="808080"/>
    </w:rPr>
  </w:style>
  <w:style w:type="paragraph" w:customStyle="1" w:styleId="473E5C721DEF443BB1C13A27D374BCB0">
    <w:name w:val="473E5C721DEF443BB1C13A27D374BCB0"/>
    <w:rsid w:val="00430FED"/>
  </w:style>
  <w:style w:type="paragraph" w:customStyle="1" w:styleId="128E3399C4FC440983D780BAD23F3CF2">
    <w:name w:val="128E3399C4FC440983D780BAD23F3CF2"/>
    <w:rsid w:val="00430FED"/>
  </w:style>
  <w:style w:type="paragraph" w:customStyle="1" w:styleId="8E097D154D814C40A770C4AB74275EFF">
    <w:name w:val="8E097D154D814C40A770C4AB74275EFF"/>
    <w:rsid w:val="00430FED"/>
  </w:style>
  <w:style w:type="paragraph" w:customStyle="1" w:styleId="128E3399C4FC440983D780BAD23F3CF21">
    <w:name w:val="128E3399C4FC440983D780BAD23F3CF21"/>
    <w:rsid w:val="00430FED"/>
    <w:pPr>
      <w:spacing w:before="20" w:after="20" w:line="240" w:lineRule="auto"/>
      <w:jc w:val="right"/>
    </w:pPr>
    <w:rPr>
      <w:rFonts w:ascii="Arial" w:eastAsiaTheme="minorHAnsi" w:hAnsi="Arial"/>
      <w:sz w:val="20"/>
      <w:lang w:eastAsia="en-US"/>
    </w:rPr>
  </w:style>
  <w:style w:type="paragraph" w:customStyle="1" w:styleId="128E3399C4FC440983D780BAD23F3CF22">
    <w:name w:val="128E3399C4FC440983D780BAD23F3CF22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8E3BEED77491E9C085AD17812DA2C">
    <w:name w:val="5748E3BEED77491E9C085AD17812DA2C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B42F59906D4D9B857D946D698FD669">
    <w:name w:val="B3B42F59906D4D9B857D946D698FD669"/>
    <w:rsid w:val="00430FED"/>
  </w:style>
  <w:style w:type="paragraph" w:customStyle="1" w:styleId="6FF40A7D2DBD4DBFB4B4F018B2BD31F6">
    <w:name w:val="6FF40A7D2DBD4DBFB4B4F018B2BD31F6"/>
    <w:rsid w:val="00430FED"/>
  </w:style>
  <w:style w:type="paragraph" w:customStyle="1" w:styleId="82262F0AC8274ACE8B80C4C29DBD3EE9">
    <w:name w:val="82262F0AC8274ACE8B80C4C29DBD3EE9"/>
    <w:rsid w:val="00430FED"/>
  </w:style>
  <w:style w:type="paragraph" w:customStyle="1" w:styleId="EE30910765A9485195BC7A4578E11D36">
    <w:name w:val="EE30910765A9485195BC7A4578E11D36"/>
    <w:rsid w:val="00430FED"/>
  </w:style>
  <w:style w:type="paragraph" w:customStyle="1" w:styleId="C5E0414B9C9E4FF9A821AC6087D349C7">
    <w:name w:val="C5E0414B9C9E4FF9A821AC6087D349C7"/>
    <w:rsid w:val="00430FED"/>
  </w:style>
  <w:style w:type="paragraph" w:customStyle="1" w:styleId="02BF16F5E2304A30BD886BE31EAC5723">
    <w:name w:val="02BF16F5E2304A30BD886BE31EAC5723"/>
    <w:rsid w:val="00430FED"/>
  </w:style>
  <w:style w:type="paragraph" w:customStyle="1" w:styleId="8846194551BD4C4BB0743A788B0F9E02">
    <w:name w:val="8846194551BD4C4BB0743A788B0F9E02"/>
    <w:rsid w:val="00430FED"/>
  </w:style>
  <w:style w:type="paragraph" w:customStyle="1" w:styleId="F3B0C29069BA4EBCA4936F3528A0D87C">
    <w:name w:val="F3B0C29069BA4EBCA4936F3528A0D87C"/>
    <w:rsid w:val="00430FED"/>
  </w:style>
  <w:style w:type="paragraph" w:customStyle="1" w:styleId="C00D84213F3A4A6A80BB98746317EC66">
    <w:name w:val="C00D84213F3A4A6A80BB98746317EC66"/>
    <w:rsid w:val="00430FED"/>
  </w:style>
  <w:style w:type="paragraph" w:customStyle="1" w:styleId="F309E853C284437AB3296918CDB04C9F">
    <w:name w:val="F309E853C284437AB3296918CDB04C9F"/>
    <w:rsid w:val="00430FED"/>
  </w:style>
  <w:style w:type="paragraph" w:customStyle="1" w:styleId="C6454295D7D7492FBCD6D983892369CF">
    <w:name w:val="C6454295D7D7492FBCD6D983892369CF"/>
    <w:rsid w:val="00430FED"/>
  </w:style>
  <w:style w:type="paragraph" w:customStyle="1" w:styleId="0F5AB24E8EB948A3894C12054A06F2C0">
    <w:name w:val="0F5AB24E8EB948A3894C12054A06F2C0"/>
    <w:rsid w:val="00430FED"/>
  </w:style>
  <w:style w:type="paragraph" w:customStyle="1" w:styleId="C53D99ED7C824D0982CC7E8867B11889">
    <w:name w:val="C53D99ED7C824D0982CC7E8867B11889"/>
    <w:rsid w:val="00430FED"/>
  </w:style>
  <w:style w:type="paragraph" w:customStyle="1" w:styleId="C2A953BEBFC740FBA07E2A5C7C43D24C">
    <w:name w:val="C2A953BEBFC740FBA07E2A5C7C43D24C"/>
    <w:rsid w:val="00430FED"/>
  </w:style>
  <w:style w:type="paragraph" w:customStyle="1" w:styleId="75FF5AF0501F4B3198F89F37FF3D394F">
    <w:name w:val="75FF5AF0501F4B3198F89F37FF3D394F"/>
    <w:rsid w:val="00430FED"/>
  </w:style>
  <w:style w:type="paragraph" w:customStyle="1" w:styleId="D8FF58FB8D8E475C8924EB15EC21F60F">
    <w:name w:val="D8FF58FB8D8E475C8924EB15EC21F60F"/>
    <w:rsid w:val="00430FED"/>
  </w:style>
  <w:style w:type="paragraph" w:customStyle="1" w:styleId="45E288CB643643689028275ADF6AB87F">
    <w:name w:val="45E288CB643643689028275ADF6AB87F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23F78EDF2947F3ADB0ABE1995883F6">
    <w:name w:val="6A23F78EDF2947F3ADB0ABE1995883F6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F55B669324B17B3EAC032C60960C0">
    <w:name w:val="265F55B669324B17B3EAC032C60960C0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B0C29069BA4EBCA4936F3528A0D87C1">
    <w:name w:val="F3B0C29069BA4EBCA4936F3528A0D87C1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E288CB643643689028275ADF6AB87F1">
    <w:name w:val="45E288CB643643689028275ADF6AB87F1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23F78EDF2947F3ADB0ABE1995883F61">
    <w:name w:val="6A23F78EDF2947F3ADB0ABE1995883F61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F55B669324B17B3EAC032C60960C01">
    <w:name w:val="265F55B669324B17B3EAC032C60960C01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B0C29069BA4EBCA4936F3528A0D87C2">
    <w:name w:val="F3B0C29069BA4EBCA4936F3528A0D87C2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E288CB643643689028275ADF6AB87F2">
    <w:name w:val="45E288CB643643689028275ADF6AB87F2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23F78EDF2947F3ADB0ABE1995883F62">
    <w:name w:val="6A23F78EDF2947F3ADB0ABE1995883F62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F55B669324B17B3EAC032C60960C02">
    <w:name w:val="265F55B669324B17B3EAC032C60960C02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BF16F5E2304A30BD886BE31EAC57231">
    <w:name w:val="02BF16F5E2304A30BD886BE31EAC57231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B0C29069BA4EBCA4936F3528A0D87C3">
    <w:name w:val="F3B0C29069BA4EBCA4936F3528A0D87C3"/>
    <w:rsid w:val="00430FED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EE72A5F488492B851374E5A1436ED9">
    <w:name w:val="BFEE72A5F488492B851374E5A1436ED9"/>
    <w:rsid w:val="00430FED"/>
  </w:style>
  <w:style w:type="paragraph" w:customStyle="1" w:styleId="A8DF262616CB4DA48AF7DDA6F5DCB939">
    <w:name w:val="A8DF262616CB4DA48AF7DDA6F5DCB939"/>
    <w:rsid w:val="00430FED"/>
  </w:style>
  <w:style w:type="paragraph" w:customStyle="1" w:styleId="13E78EEB5AA9472A81CDCC1E7AD3340A">
    <w:name w:val="13E78EEB5AA9472A81CDCC1E7AD3340A"/>
    <w:rsid w:val="00430FED"/>
  </w:style>
  <w:style w:type="paragraph" w:customStyle="1" w:styleId="CB67F3360DE24B57AF062138FAEDC094">
    <w:name w:val="CB67F3360DE24B57AF062138FAEDC094"/>
    <w:rsid w:val="00430FED"/>
  </w:style>
  <w:style w:type="paragraph" w:customStyle="1" w:styleId="57A62BDC5ECE44EBA658A0DC5F9D3160">
    <w:name w:val="57A62BDC5ECE44EBA658A0DC5F9D3160"/>
    <w:rsid w:val="00430FED"/>
  </w:style>
  <w:style w:type="paragraph" w:customStyle="1" w:styleId="35418B4373F44EB8B55242F6CC44CEBC">
    <w:name w:val="35418B4373F44EB8B55242F6CC44CEBC"/>
    <w:rsid w:val="00430FED"/>
  </w:style>
  <w:style w:type="paragraph" w:customStyle="1" w:styleId="D3A6DE4E7FDC487580EA46448794D6B0">
    <w:name w:val="D3A6DE4E7FDC487580EA46448794D6B0"/>
    <w:rsid w:val="00430FED"/>
  </w:style>
  <w:style w:type="paragraph" w:customStyle="1" w:styleId="61E20D84BBE747429CB88D1A71FE95CE">
    <w:name w:val="61E20D84BBE747429CB88D1A71FE95CE"/>
    <w:rsid w:val="00430FED"/>
  </w:style>
  <w:style w:type="paragraph" w:customStyle="1" w:styleId="ECE95D30346E4912BFDC5D8AF7DAB613">
    <w:name w:val="ECE95D30346E4912BFDC5D8AF7DAB613"/>
    <w:rsid w:val="00430FED"/>
  </w:style>
  <w:style w:type="paragraph" w:customStyle="1" w:styleId="6C3CB898B153449781FD8EE4186D359A">
    <w:name w:val="6C3CB898B153449781FD8EE4186D359A"/>
    <w:rsid w:val="00430FED"/>
  </w:style>
  <w:style w:type="paragraph" w:customStyle="1" w:styleId="E7B80A89E1744E70B7941CB6301520F7">
    <w:name w:val="E7B80A89E1744E70B7941CB6301520F7"/>
    <w:rsid w:val="00430FED"/>
  </w:style>
  <w:style w:type="paragraph" w:customStyle="1" w:styleId="50D7E5CA42094E2B8A140F20BF09D964">
    <w:name w:val="50D7E5CA42094E2B8A140F20BF09D964"/>
    <w:rsid w:val="00430FED"/>
  </w:style>
  <w:style w:type="paragraph" w:customStyle="1" w:styleId="11CB37C378EE4271B731B5F2309D3F75">
    <w:name w:val="11CB37C378EE4271B731B5F2309D3F75"/>
    <w:rsid w:val="00430FED"/>
  </w:style>
  <w:style w:type="paragraph" w:customStyle="1" w:styleId="5AF19E2C40834F359C18F96D9B2EC1F6">
    <w:name w:val="5AF19E2C40834F359C18F96D9B2EC1F6"/>
    <w:rsid w:val="00430FED"/>
  </w:style>
  <w:style w:type="paragraph" w:customStyle="1" w:styleId="96F9B83BE2C94301AED04508FFB54266">
    <w:name w:val="96F9B83BE2C94301AED04508FFB54266"/>
    <w:rsid w:val="00430FED"/>
  </w:style>
  <w:style w:type="paragraph" w:customStyle="1" w:styleId="819F2DCFF5CE49EB866E475AAABCFD15">
    <w:name w:val="819F2DCFF5CE49EB866E475AAABCFD15"/>
    <w:rsid w:val="00430FED"/>
  </w:style>
  <w:style w:type="paragraph" w:customStyle="1" w:styleId="6A5F24448797447782B95BDBF8DF7A22">
    <w:name w:val="6A5F24448797447782B95BDBF8DF7A22"/>
    <w:rsid w:val="00430FED"/>
  </w:style>
  <w:style w:type="paragraph" w:customStyle="1" w:styleId="DEC1B74DE988429FBEA24767AC354F45">
    <w:name w:val="DEC1B74DE988429FBEA24767AC354F45"/>
    <w:rsid w:val="00430FED"/>
  </w:style>
  <w:style w:type="paragraph" w:customStyle="1" w:styleId="F5E2C58BDED84E2F913509AEB2665B37">
    <w:name w:val="F5E2C58BDED84E2F913509AEB2665B37"/>
    <w:rsid w:val="00430FED"/>
  </w:style>
  <w:style w:type="paragraph" w:customStyle="1" w:styleId="CD0A00B0CF7D47FBBA93562B2F851FA3">
    <w:name w:val="CD0A00B0CF7D47FBBA93562B2F851FA3"/>
    <w:rsid w:val="00430FED"/>
  </w:style>
  <w:style w:type="paragraph" w:customStyle="1" w:styleId="E79E0FFA0E94434995F531BEDE9735E1">
    <w:name w:val="E79E0FFA0E94434995F531BEDE9735E1"/>
    <w:rsid w:val="00430FED"/>
  </w:style>
  <w:style w:type="paragraph" w:customStyle="1" w:styleId="8B62641714044A5EB6D9200A7C90F278">
    <w:name w:val="8B62641714044A5EB6D9200A7C90F278"/>
    <w:rsid w:val="00430FED"/>
  </w:style>
  <w:style w:type="paragraph" w:customStyle="1" w:styleId="99A99A06E42D48ABAFAD0388F90456E8">
    <w:name w:val="99A99A06E42D48ABAFAD0388F90456E8"/>
    <w:rsid w:val="00430FED"/>
  </w:style>
  <w:style w:type="paragraph" w:customStyle="1" w:styleId="DCBBA609A2C34FCD8E23BCA920E22EA5">
    <w:name w:val="DCBBA609A2C34FCD8E23BCA920E22EA5"/>
    <w:rsid w:val="00430FED"/>
  </w:style>
  <w:style w:type="paragraph" w:customStyle="1" w:styleId="A682EE1BDEC3430AA4BE5B369B5540E4">
    <w:name w:val="A682EE1BDEC3430AA4BE5B369B5540E4"/>
    <w:rsid w:val="00430FED"/>
  </w:style>
  <w:style w:type="paragraph" w:customStyle="1" w:styleId="B197E0B630354E509AE1B29F32EC3446">
    <w:name w:val="B197E0B630354E509AE1B29F32EC3446"/>
    <w:rsid w:val="00430FED"/>
  </w:style>
  <w:style w:type="paragraph" w:customStyle="1" w:styleId="659226C7FF2645DBA119F4FE1A2B4A60">
    <w:name w:val="659226C7FF2645DBA119F4FE1A2B4A60"/>
    <w:rsid w:val="00430FED"/>
  </w:style>
  <w:style w:type="paragraph" w:customStyle="1" w:styleId="F0766F5069AD4DE3B8F024A8F545A3A1">
    <w:name w:val="F0766F5069AD4DE3B8F024A8F545A3A1"/>
    <w:rsid w:val="00430FED"/>
  </w:style>
  <w:style w:type="paragraph" w:customStyle="1" w:styleId="A91ABAEBBBCE4B9EBD7CCB6E3CF94B19">
    <w:name w:val="A91ABAEBBBCE4B9EBD7CCB6E3CF94B19"/>
    <w:rsid w:val="00430FED"/>
  </w:style>
  <w:style w:type="paragraph" w:customStyle="1" w:styleId="B31A1AE2A10D448D96FB23AE80B88173">
    <w:name w:val="B31A1AE2A10D448D96FB23AE80B88173"/>
    <w:rsid w:val="00430FED"/>
  </w:style>
  <w:style w:type="paragraph" w:customStyle="1" w:styleId="C315535FE38045CDADBFB48E4157EBF2">
    <w:name w:val="C315535FE38045CDADBFB48E4157EBF2"/>
    <w:rsid w:val="003D27BA"/>
  </w:style>
  <w:style w:type="paragraph" w:customStyle="1" w:styleId="A74CFE8DD4C04577A6006B62C022DCCD">
    <w:name w:val="A74CFE8DD4C04577A6006B62C022DCCD"/>
    <w:rsid w:val="003D27BA"/>
  </w:style>
  <w:style w:type="paragraph" w:customStyle="1" w:styleId="6078EDDDC01C4C3294191AD1D8350B13">
    <w:name w:val="6078EDDDC01C4C3294191AD1D8350B13"/>
    <w:rsid w:val="003D27BA"/>
  </w:style>
  <w:style w:type="paragraph" w:customStyle="1" w:styleId="9C975EEBE11E4D548DED548880C2665D">
    <w:name w:val="9C975EEBE11E4D548DED548880C2665D"/>
    <w:rsid w:val="003D27BA"/>
  </w:style>
  <w:style w:type="paragraph" w:customStyle="1" w:styleId="7E8088D33BFC48B3816B39999D9CA848">
    <w:name w:val="7E8088D33BFC48B3816B39999D9CA848"/>
    <w:rsid w:val="003D27BA"/>
  </w:style>
  <w:style w:type="paragraph" w:customStyle="1" w:styleId="73EA660CEE86431AB9096BA39425E201">
    <w:name w:val="73EA660CEE86431AB9096BA39425E201"/>
    <w:rsid w:val="003D27BA"/>
  </w:style>
  <w:style w:type="paragraph" w:customStyle="1" w:styleId="FA0238A7ABAA4FBABC64097149F1B82E">
    <w:name w:val="FA0238A7ABAA4FBABC64097149F1B82E"/>
    <w:rsid w:val="003D27BA"/>
  </w:style>
  <w:style w:type="paragraph" w:customStyle="1" w:styleId="912F163F86D54BE08A915F5446A16994">
    <w:name w:val="912F163F86D54BE08A915F5446A16994"/>
    <w:rsid w:val="003D27BA"/>
  </w:style>
  <w:style w:type="paragraph" w:customStyle="1" w:styleId="A841F62F805246D39D4A4DC97591157E">
    <w:name w:val="A841F62F805246D39D4A4DC97591157E"/>
    <w:rsid w:val="003D27BA"/>
  </w:style>
  <w:style w:type="paragraph" w:customStyle="1" w:styleId="624EE11D8C9C4684811C8777692A2D18">
    <w:name w:val="624EE11D8C9C4684811C8777692A2D18"/>
    <w:rsid w:val="003D27BA"/>
  </w:style>
  <w:style w:type="paragraph" w:customStyle="1" w:styleId="039C27A3C2AB483AA86F0F77C88D3FFD">
    <w:name w:val="039C27A3C2AB483AA86F0F77C88D3FFD"/>
    <w:rsid w:val="003D27BA"/>
  </w:style>
  <w:style w:type="paragraph" w:customStyle="1" w:styleId="7C4982FF0655403EBD52360917411C6E">
    <w:name w:val="7C4982FF0655403EBD52360917411C6E"/>
    <w:rsid w:val="003D27BA"/>
  </w:style>
  <w:style w:type="paragraph" w:customStyle="1" w:styleId="60070555710D45109D99CD6CB00123E4">
    <w:name w:val="60070555710D45109D99CD6CB00123E4"/>
    <w:rsid w:val="003D27BA"/>
  </w:style>
  <w:style w:type="paragraph" w:customStyle="1" w:styleId="D64A64274BB749368C7FC0A000AF7394">
    <w:name w:val="D64A64274BB749368C7FC0A000AF7394"/>
    <w:rsid w:val="003D27BA"/>
  </w:style>
  <w:style w:type="paragraph" w:customStyle="1" w:styleId="795CFEC727DC498492CE853DCF1FDE2D">
    <w:name w:val="795CFEC727DC498492CE853DCF1FDE2D"/>
    <w:rsid w:val="003D27BA"/>
  </w:style>
  <w:style w:type="paragraph" w:customStyle="1" w:styleId="114A520AB43F4901931CE8E5B77C80EE">
    <w:name w:val="114A520AB43F4901931CE8E5B77C80EE"/>
    <w:rsid w:val="003D27BA"/>
  </w:style>
  <w:style w:type="paragraph" w:customStyle="1" w:styleId="00A887A55AFD4B82A6EDB0E21F0F60BA">
    <w:name w:val="00A887A55AFD4B82A6EDB0E21F0F60BA"/>
    <w:rsid w:val="003D27BA"/>
  </w:style>
  <w:style w:type="paragraph" w:customStyle="1" w:styleId="8223D7E302A0450C8E426F2BF9A410F0">
    <w:name w:val="8223D7E302A0450C8E426F2BF9A410F0"/>
    <w:rsid w:val="003D27BA"/>
  </w:style>
  <w:style w:type="paragraph" w:customStyle="1" w:styleId="7F37B9B21C0A4585BC0FB1D5A6308BA5">
    <w:name w:val="7F37B9B21C0A4585BC0FB1D5A6308BA5"/>
    <w:rsid w:val="003D27BA"/>
  </w:style>
  <w:style w:type="paragraph" w:customStyle="1" w:styleId="50180CB6F26F4C9785FF1012DF2748F6">
    <w:name w:val="50180CB6F26F4C9785FF1012DF2748F6"/>
    <w:rsid w:val="003D27BA"/>
  </w:style>
  <w:style w:type="paragraph" w:customStyle="1" w:styleId="76AA698CEB284F2983D482EFEAB67E83">
    <w:name w:val="76AA698CEB284F2983D482EFEAB67E83"/>
    <w:rsid w:val="003D27BA"/>
  </w:style>
  <w:style w:type="paragraph" w:customStyle="1" w:styleId="165ABFB4D79540FCB7875A66D2AA9D8C">
    <w:name w:val="165ABFB4D79540FCB7875A66D2AA9D8C"/>
    <w:rsid w:val="003D27BA"/>
  </w:style>
  <w:style w:type="paragraph" w:customStyle="1" w:styleId="DF90CCE135E141E0B388608721C0A397">
    <w:name w:val="DF90CCE135E141E0B388608721C0A397"/>
    <w:rsid w:val="003D27BA"/>
  </w:style>
  <w:style w:type="paragraph" w:customStyle="1" w:styleId="5CC8806C069945649DD3EDCCAA378800">
    <w:name w:val="5CC8806C069945649DD3EDCCAA378800"/>
    <w:rsid w:val="003D27BA"/>
  </w:style>
  <w:style w:type="paragraph" w:customStyle="1" w:styleId="B783303E0A7D4833835EF8BFB372BBE8">
    <w:name w:val="B783303E0A7D4833835EF8BFB372BBE8"/>
    <w:rsid w:val="003D27BA"/>
  </w:style>
  <w:style w:type="paragraph" w:customStyle="1" w:styleId="9959BDB615C845B69EAC07CC1ED79B8C">
    <w:name w:val="9959BDB615C845B69EAC07CC1ED79B8C"/>
    <w:rsid w:val="003D27BA"/>
  </w:style>
  <w:style w:type="paragraph" w:customStyle="1" w:styleId="0AB5A303CEE84928AC8B22103357C2AE">
    <w:name w:val="0AB5A303CEE84928AC8B22103357C2AE"/>
    <w:rsid w:val="003D27BA"/>
  </w:style>
  <w:style w:type="paragraph" w:customStyle="1" w:styleId="9E7B462188FC45519F910FD9D055073D">
    <w:name w:val="9E7B462188FC45519F910FD9D055073D"/>
    <w:rsid w:val="003D27BA"/>
  </w:style>
  <w:style w:type="paragraph" w:customStyle="1" w:styleId="04E8F01638574A9EA6C11E320AD9CE03">
    <w:name w:val="04E8F01638574A9EA6C11E320AD9CE03"/>
    <w:rsid w:val="003D27BA"/>
  </w:style>
  <w:style w:type="paragraph" w:customStyle="1" w:styleId="2FA99CC53DBF4F05BAD3D2BAA72CF57F">
    <w:name w:val="2FA99CC53DBF4F05BAD3D2BAA72CF57F"/>
    <w:rsid w:val="003D27BA"/>
  </w:style>
  <w:style w:type="paragraph" w:customStyle="1" w:styleId="73FCEDD6957F40EB9D3C17D747B3CAA5">
    <w:name w:val="73FCEDD6957F40EB9D3C17D747B3CAA5"/>
    <w:rsid w:val="003D27BA"/>
  </w:style>
  <w:style w:type="paragraph" w:customStyle="1" w:styleId="1D4B757B86FF46A2BC8C2D4003144528">
    <w:name w:val="1D4B757B86FF46A2BC8C2D4003144528"/>
    <w:rsid w:val="003D27BA"/>
  </w:style>
  <w:style w:type="paragraph" w:customStyle="1" w:styleId="6D56E3CB127042EBA825BE90E5B5C704">
    <w:name w:val="6D56E3CB127042EBA825BE90E5B5C704"/>
    <w:rsid w:val="003D27BA"/>
  </w:style>
  <w:style w:type="paragraph" w:customStyle="1" w:styleId="65E079950C68436DBD724732F5810076">
    <w:name w:val="65E079950C68436DBD724732F5810076"/>
    <w:rsid w:val="003D27BA"/>
  </w:style>
  <w:style w:type="paragraph" w:customStyle="1" w:styleId="72A6A34EEE444E0DA0DDB184BE341BAA">
    <w:name w:val="72A6A34EEE444E0DA0DDB184BE341BAA"/>
    <w:rsid w:val="003D27BA"/>
  </w:style>
  <w:style w:type="paragraph" w:customStyle="1" w:styleId="014C3548C61442F2A3C92EA31AA502A1">
    <w:name w:val="014C3548C61442F2A3C92EA31AA502A1"/>
    <w:rsid w:val="003D27BA"/>
  </w:style>
  <w:style w:type="paragraph" w:customStyle="1" w:styleId="501145C2915D42DD9DA955B1673B1F87">
    <w:name w:val="501145C2915D42DD9DA955B1673B1F87"/>
    <w:rsid w:val="003D27BA"/>
  </w:style>
  <w:style w:type="paragraph" w:customStyle="1" w:styleId="73956BA6CB684A7EBE29D20567FC226C">
    <w:name w:val="73956BA6CB684A7EBE29D20567FC226C"/>
    <w:rsid w:val="003D27BA"/>
  </w:style>
  <w:style w:type="paragraph" w:customStyle="1" w:styleId="7DF081DD742D47A78998473074D888D5">
    <w:name w:val="7DF081DD742D47A78998473074D888D5"/>
    <w:rsid w:val="003D27BA"/>
  </w:style>
  <w:style w:type="paragraph" w:customStyle="1" w:styleId="447261E487B246758CB4FFFC043915B3">
    <w:name w:val="447261E487B246758CB4FFFC043915B3"/>
    <w:rsid w:val="003D27BA"/>
  </w:style>
  <w:style w:type="paragraph" w:customStyle="1" w:styleId="3D6A9B2EDB724355A4B55B53C672C25C">
    <w:name w:val="3D6A9B2EDB724355A4B55B53C672C25C"/>
    <w:rsid w:val="003D27BA"/>
  </w:style>
  <w:style w:type="paragraph" w:customStyle="1" w:styleId="A3851CD749CD47FAABD817E9D6317C65">
    <w:name w:val="A3851CD749CD47FAABD817E9D6317C65"/>
    <w:rsid w:val="003D27BA"/>
  </w:style>
  <w:style w:type="paragraph" w:customStyle="1" w:styleId="9039F043357C47DB9B25E5D6C7FD935E">
    <w:name w:val="9039F043357C47DB9B25E5D6C7FD935E"/>
    <w:rsid w:val="003D27BA"/>
  </w:style>
  <w:style w:type="paragraph" w:customStyle="1" w:styleId="DA08F42513FE49879BA35B173BE3958A">
    <w:name w:val="DA08F42513FE49879BA35B173BE3958A"/>
    <w:rsid w:val="003D27BA"/>
  </w:style>
  <w:style w:type="paragraph" w:customStyle="1" w:styleId="06A2E3E04DA44EE3B5B9A66FCCF4E2A7">
    <w:name w:val="06A2E3E04DA44EE3B5B9A66FCCF4E2A7"/>
    <w:rsid w:val="003D27BA"/>
  </w:style>
  <w:style w:type="paragraph" w:customStyle="1" w:styleId="01178DB722B248AF94A885D58FD35931">
    <w:name w:val="01178DB722B248AF94A885D58FD35931"/>
    <w:rsid w:val="003D27BA"/>
  </w:style>
  <w:style w:type="paragraph" w:customStyle="1" w:styleId="3AF39C3F02254AE1AF3181E559F627B0">
    <w:name w:val="3AF39C3F02254AE1AF3181E559F627B0"/>
    <w:rsid w:val="003D27BA"/>
  </w:style>
  <w:style w:type="paragraph" w:customStyle="1" w:styleId="074C740B95B248CFAA69C624B95EFDBC">
    <w:name w:val="074C740B95B248CFAA69C624B95EFDBC"/>
    <w:rsid w:val="003D27BA"/>
  </w:style>
  <w:style w:type="paragraph" w:customStyle="1" w:styleId="D10D424EF5CB458BA0BBE7C01A4F700F">
    <w:name w:val="D10D424EF5CB458BA0BBE7C01A4F700F"/>
    <w:rsid w:val="003D27BA"/>
  </w:style>
  <w:style w:type="paragraph" w:customStyle="1" w:styleId="480F8A6EC721405391F4B84445C7B9EE">
    <w:name w:val="480F8A6EC721405391F4B84445C7B9EE"/>
    <w:rsid w:val="003D27BA"/>
  </w:style>
  <w:style w:type="paragraph" w:customStyle="1" w:styleId="F79D119803EA459CBB8AE7FD01AD02D2">
    <w:name w:val="F79D119803EA459CBB8AE7FD01AD02D2"/>
    <w:rsid w:val="003D27BA"/>
  </w:style>
  <w:style w:type="paragraph" w:customStyle="1" w:styleId="E7553D4F97AA45BCA45E9E26D3C98A2D">
    <w:name w:val="E7553D4F97AA45BCA45E9E26D3C98A2D"/>
    <w:rsid w:val="003D27BA"/>
  </w:style>
  <w:style w:type="paragraph" w:customStyle="1" w:styleId="00E54366194D46A194BD9EE8A2F083C5">
    <w:name w:val="00E54366194D46A194BD9EE8A2F083C5"/>
    <w:rsid w:val="003D27BA"/>
  </w:style>
  <w:style w:type="paragraph" w:customStyle="1" w:styleId="5346D9142C354C3BB2A61A8D9EF43145">
    <w:name w:val="5346D9142C354C3BB2A61A8D9EF43145"/>
    <w:rsid w:val="003D27BA"/>
  </w:style>
  <w:style w:type="paragraph" w:customStyle="1" w:styleId="E1D9A27CB7404126886E7C56F5072F1D">
    <w:name w:val="E1D9A27CB7404126886E7C56F5072F1D"/>
    <w:rsid w:val="003D27BA"/>
  </w:style>
  <w:style w:type="paragraph" w:customStyle="1" w:styleId="E8384BCA0FCE4804BE737FCD3BEA6309">
    <w:name w:val="E8384BCA0FCE4804BE737FCD3BEA6309"/>
    <w:rsid w:val="003D27BA"/>
  </w:style>
  <w:style w:type="paragraph" w:customStyle="1" w:styleId="DE9C4BFDF1994390AB386C70AC1DEBFD">
    <w:name w:val="DE9C4BFDF1994390AB386C70AC1DEBFD"/>
    <w:rsid w:val="003D27BA"/>
  </w:style>
  <w:style w:type="paragraph" w:customStyle="1" w:styleId="282CAADAE6F64991ABA1F3573F643BAD">
    <w:name w:val="282CAADAE6F64991ABA1F3573F643BAD"/>
    <w:rsid w:val="003D27BA"/>
  </w:style>
  <w:style w:type="paragraph" w:customStyle="1" w:styleId="DB51172F619E4951A1F4B7D41AFC7452">
    <w:name w:val="DB51172F619E4951A1F4B7D41AFC7452"/>
    <w:rsid w:val="003D27BA"/>
  </w:style>
  <w:style w:type="paragraph" w:customStyle="1" w:styleId="9DFB78F230244594AF8CCC1471C9CBF4">
    <w:name w:val="9DFB78F230244594AF8CCC1471C9CBF4"/>
    <w:rsid w:val="003D27BA"/>
  </w:style>
  <w:style w:type="paragraph" w:customStyle="1" w:styleId="45E288CB643643689028275ADF6AB87F3">
    <w:name w:val="45E288CB643643689028275ADF6AB87F3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23F78EDF2947F3ADB0ABE1995883F63">
    <w:name w:val="6A23F78EDF2947F3ADB0ABE1995883F63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F55B669324B17B3EAC032C60960C03">
    <w:name w:val="265F55B669324B17B3EAC032C60960C03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E5EB66BE674610B6BB6CA608B5C4D4">
    <w:name w:val="2CE5EB66BE674610B6BB6CA608B5C4D4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AAEE5E3E44B77989108AB30B32841">
    <w:name w:val="3FCAAEE5E3E44B77989108AB30B3284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BF16F5E2304A30BD886BE31EAC57232">
    <w:name w:val="02BF16F5E2304A30BD886BE31EAC57232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B0C29069BA4EBCA4936F3528A0D87C4">
    <w:name w:val="F3B0C29069BA4EBCA4936F3528A0D87C4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EE72A5F488492B851374E5A1436ED91">
    <w:name w:val="BFEE72A5F488492B851374E5A1436ED9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DF262616CB4DA48AF7DDA6F5DCB9391">
    <w:name w:val="A8DF262616CB4DA48AF7DDA6F5DCB939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E78EEB5AA9472A81CDCC1E7AD3340A1">
    <w:name w:val="13E78EEB5AA9472A81CDCC1E7AD3340A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67F3360DE24B57AF062138FAEDC0941">
    <w:name w:val="CB67F3360DE24B57AF062138FAEDC094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A6DE4E7FDC487580EA46448794D6B01">
    <w:name w:val="D3A6DE4E7FDC487580EA46448794D6B0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E20D84BBE747429CB88D1A71FE95CE1">
    <w:name w:val="61E20D84BBE747429CB88D1A71FE95CE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E95D30346E4912BFDC5D8AF7DAB6131">
    <w:name w:val="ECE95D30346E4912BFDC5D8AF7DAB613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3CB898B153449781FD8EE4186D359A1">
    <w:name w:val="6C3CB898B153449781FD8EE4186D359A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B80A89E1744E70B7941CB6301520F71">
    <w:name w:val="E7B80A89E1744E70B7941CB6301520F7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7E5CA42094E2B8A140F20BF09D9641">
    <w:name w:val="50D7E5CA42094E2B8A140F20BF09D964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CB37C378EE4271B731B5F2309D3F751">
    <w:name w:val="11CB37C378EE4271B731B5F2309D3F75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F19E2C40834F359C18F96D9B2EC1F61">
    <w:name w:val="5AF19E2C40834F359C18F96D9B2EC1F6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F9B83BE2C94301AED04508FFB542661">
    <w:name w:val="96F9B83BE2C94301AED04508FFB54266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9F2DCFF5CE49EB866E475AAABCFD151">
    <w:name w:val="819F2DCFF5CE49EB866E475AAABCFD15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F24448797447782B95BDBF8DF7A221">
    <w:name w:val="6A5F24448797447782B95BDBF8DF7A22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1B74DE988429FBEA24767AC354F451">
    <w:name w:val="DEC1B74DE988429FBEA24767AC354F45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E2C58BDED84E2F913509AEB2665B371">
    <w:name w:val="F5E2C58BDED84E2F913509AEB2665B37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0A00B0CF7D47FBBA93562B2F851FA31">
    <w:name w:val="CD0A00B0CF7D47FBBA93562B2F851FA3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9E0FFA0E94434995F531BEDE9735E11">
    <w:name w:val="E79E0FFA0E94434995F531BEDE9735E1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B62641714044A5EB6D9200A7C90F2781">
    <w:name w:val="8B62641714044A5EB6D9200A7C90F278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99A06E42D48ABAFAD0388F90456E81">
    <w:name w:val="99A99A06E42D48ABAFAD0388F90456E8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BBA609A2C34FCD8E23BCA920E22EA51">
    <w:name w:val="DCBBA609A2C34FCD8E23BCA920E22EA5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226C7FF2645DBA119F4FE1A2B4A601">
    <w:name w:val="659226C7FF2645DBA119F4FE1A2B4A60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66F5069AD4DE3B8F024A8F545A3A11">
    <w:name w:val="F0766F5069AD4DE3B8F024A8F545A3A1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1ABAEBBBCE4B9EBD7CCB6E3CF94B191">
    <w:name w:val="A91ABAEBBBCE4B9EBD7CCB6E3CF94B19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1AE2A10D448D96FB23AE80B881731">
    <w:name w:val="B31A1AE2A10D448D96FB23AE80B88173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5535FE38045CDADBFB48E4157EBF21">
    <w:name w:val="C315535FE38045CDADBFB48E4157EBF2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4CFE8DD4C04577A6006B62C022DCCD1">
    <w:name w:val="A74CFE8DD4C04577A6006B62C022DCCD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8EDDDC01C4C3294191AD1D8350B131">
    <w:name w:val="6078EDDDC01C4C3294191AD1D8350B13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975EEBE11E4D548DED548880C2665D1">
    <w:name w:val="9C975EEBE11E4D548DED548880C2665D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C27A3C2AB483AA86F0F77C88D3FFD1">
    <w:name w:val="039C27A3C2AB483AA86F0F77C88D3FFD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4982FF0655403EBD52360917411C6E1">
    <w:name w:val="7C4982FF0655403EBD52360917411C6E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70555710D45109D99CD6CB00123E41">
    <w:name w:val="60070555710D45109D99CD6CB00123E4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4A64274BB749368C7FC0A000AF73941">
    <w:name w:val="D64A64274BB749368C7FC0A000AF7394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5CFEC727DC498492CE853DCF1FDE2D1">
    <w:name w:val="795CFEC727DC498492CE853DCF1FDE2D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4A520AB43F4901931CE8E5B77C80EE1">
    <w:name w:val="114A520AB43F4901931CE8E5B77C80EE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887A55AFD4B82A6EDB0E21F0F60BA1">
    <w:name w:val="00A887A55AFD4B82A6EDB0E21F0F60BA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23D7E302A0450C8E426F2BF9A410F01">
    <w:name w:val="8223D7E302A0450C8E426F2BF9A410F0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37B9B21C0A4585BC0FB1D5A6308BA51">
    <w:name w:val="7F37B9B21C0A4585BC0FB1D5A6308BA5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80CB6F26F4C9785FF1012DF2748F61">
    <w:name w:val="50180CB6F26F4C9785FF1012DF2748F6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39D47D97CC44D4BD82B7A6694DDA45">
    <w:name w:val="6F39D47D97CC44D4BD82B7A6694DDA45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52C2972B1164FA4A1624305FFB0E347">
    <w:name w:val="752C2972B1164FA4A1624305FFB0E347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5BFBB7936DC425E81093886D736A9AA">
    <w:name w:val="75BFBB7936DC425E81093886D736A9AA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B71C45484E44F58CB1D9FCE917417F">
    <w:name w:val="92B71C45484E44F58CB1D9FCE917417F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02DCC2E0C04AAF805A6C745FB68EA0">
    <w:name w:val="BF02DCC2E0C04AAF805A6C745FB68EA0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A28CB675634EF6A467A6276035F19D">
    <w:name w:val="C6A28CB675634EF6A467A6276035F19D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C87136D18B43B5B49D5FBA4023163D">
    <w:name w:val="46C87136D18B43B5B49D5FBA4023163D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137250CD7D4F109CA42E10661979E9">
    <w:name w:val="48137250CD7D4F109CA42E10661979E9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A84BF985FD4C898BD1239184EA2F4B">
    <w:name w:val="29A84BF985FD4C898BD1239184EA2F4B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235DABD0CB4035836EC5EFA972A4F3">
    <w:name w:val="CF235DABD0CB4035836EC5EFA972A4F3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E45473657C45DF8DA68D0445BA3861">
    <w:name w:val="EEE45473657C45DF8DA68D0445BA386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CD22FDF80D41218D57F4F10C186D91">
    <w:name w:val="2FCD22FDF80D41218D57F4F10C186D91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4ACB1F19E8499B9293D322CEA6D3F5">
    <w:name w:val="6E4ACB1F19E8499B9293D322CEA6D3F5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44DA4811D7740A099DAC7FC9059A629">
    <w:name w:val="A44DA4811D7740A099DAC7FC9059A629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46D38656149FFBA357258758DF9D5">
    <w:name w:val="58546D38656149FFBA357258758DF9D5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C2E37A36BC4F5BB560A6E0E6631689">
    <w:name w:val="F6C2E37A36BC4F5BB560A6E0E6631689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D862C7E74206877837A42E0A11F0">
    <w:name w:val="98AAD862C7E74206877837A42E0A11F0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C4298B238A42E8BDC519C243593D19">
    <w:name w:val="F5C4298B238A42E8BDC519C243593D19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CEA72554F42FEA3B752810CA6037A">
    <w:name w:val="8A4CEA72554F42FEA3B752810CA6037A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7B058013204F68B26020DC45417F52">
    <w:name w:val="947B058013204F68B26020DC45417F52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F36E03DF2147F3B563643F12377E2F">
    <w:name w:val="5FF36E03DF2147F3B563643F12377E2F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725354F95E41EF9A57659E7081B63B">
    <w:name w:val="FA725354F95E41EF9A57659E7081B63B"/>
    <w:rsid w:val="005F6739"/>
    <w:pPr>
      <w:spacing w:before="20" w:after="2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BC20-D579-4E5B-BA6B-1DD8CF5B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DRUID_Template.dotx</Template>
  <TotalTime>0</TotalTime>
  <Pages>3</Pages>
  <Words>1203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silvia.heller</dc:creator>
  <cp:keywords/>
  <dc:description/>
  <cp:lastModifiedBy>Silvia Heller</cp:lastModifiedBy>
  <cp:revision>82</cp:revision>
  <cp:lastPrinted>2015-06-04T12:45:00Z</cp:lastPrinted>
  <dcterms:created xsi:type="dcterms:W3CDTF">2015-06-02T10:16:00Z</dcterms:created>
  <dcterms:modified xsi:type="dcterms:W3CDTF">2015-06-17T16:52:00Z</dcterms:modified>
</cp:coreProperties>
</file>